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03" w:rsidRPr="005368A5" w:rsidRDefault="005368A5">
      <w:pPr>
        <w:rPr>
          <w:b/>
          <w:sz w:val="28"/>
          <w:szCs w:val="28"/>
        </w:rPr>
      </w:pPr>
      <w:r w:rsidRPr="005368A5">
        <w:rPr>
          <w:b/>
          <w:sz w:val="28"/>
          <w:szCs w:val="28"/>
        </w:rPr>
        <w:t>Voorbeeld persberichten</w:t>
      </w:r>
    </w:p>
    <w:p w:rsidR="005368A5" w:rsidRDefault="005368A5" w:rsidP="005368A5">
      <w:pPr>
        <w:rPr>
          <w:b/>
          <w:color w:val="000000"/>
        </w:rPr>
      </w:pPr>
    </w:p>
    <w:p w:rsidR="005368A5" w:rsidRDefault="005368A5" w:rsidP="005368A5">
      <w:pPr>
        <w:rPr>
          <w:b/>
          <w:color w:val="000000"/>
        </w:rPr>
      </w:pPr>
      <w:bookmarkStart w:id="0" w:name="_GoBack"/>
      <w:bookmarkEnd w:id="0"/>
      <w:r>
        <w:rPr>
          <w:b/>
          <w:color w:val="000000"/>
        </w:rPr>
        <w:t>[Lokale krant + eigen foto]</w:t>
      </w:r>
    </w:p>
    <w:p w:rsidR="005368A5" w:rsidRDefault="005368A5" w:rsidP="005368A5">
      <w:pPr>
        <w:rPr>
          <w:color w:val="000000"/>
        </w:rPr>
      </w:pPr>
      <w:r>
        <w:rPr>
          <w:color w:val="000000"/>
        </w:rPr>
        <w:t xml:space="preserve">Kom roeien!  </w:t>
      </w:r>
      <w:r>
        <w:rPr>
          <w:color w:val="000000"/>
        </w:rPr>
        <w:br/>
        <w:t xml:space="preserve">Open dag bij roeivereniging </w:t>
      </w:r>
      <w:r>
        <w:rPr>
          <w:color w:val="000000"/>
          <w:highlight w:val="yellow"/>
        </w:rPr>
        <w:t>[naam vereniging]</w:t>
      </w:r>
    </w:p>
    <w:p w:rsidR="005368A5" w:rsidRDefault="005368A5" w:rsidP="005368A5">
      <w:pPr>
        <w:rPr>
          <w:b/>
          <w:color w:val="000000"/>
        </w:rPr>
      </w:pPr>
      <w:r>
        <w:rPr>
          <w:b/>
          <w:color w:val="000000"/>
        </w:rPr>
        <w:t>De voorjaarszon geeft een tocht in een roeiboot iets extra’s, maar ook met wind en regen is roeien een heerlijke sport. Het gevoel als je met je boot door het water glijdt, is niet te beschrijven. Op [</w:t>
      </w:r>
      <w:r>
        <w:rPr>
          <w:b/>
          <w:color w:val="000000"/>
          <w:highlight w:val="yellow"/>
        </w:rPr>
        <w:t>datum</w:t>
      </w:r>
      <w:r>
        <w:rPr>
          <w:b/>
          <w:color w:val="000000"/>
        </w:rPr>
        <w:t>] nodigt roeivereniging [naam] starters en herontdekkers uit op de vereniging aan [</w:t>
      </w:r>
      <w:r>
        <w:rPr>
          <w:b/>
          <w:color w:val="000000"/>
          <w:highlight w:val="yellow"/>
        </w:rPr>
        <w:t>straatnaam</w:t>
      </w:r>
      <w:r>
        <w:rPr>
          <w:b/>
          <w:color w:val="000000"/>
        </w:rPr>
        <w:t>] om in een boot te stappen.</w:t>
      </w:r>
    </w:p>
    <w:p w:rsidR="005368A5" w:rsidRDefault="005368A5" w:rsidP="005368A5">
      <w:pPr>
        <w:rPr>
          <w:color w:val="000000"/>
        </w:rPr>
      </w:pPr>
      <w:r>
        <w:rPr>
          <w:color w:val="000000"/>
        </w:rPr>
        <w:t xml:space="preserve">Deze </w:t>
      </w:r>
      <w:r>
        <w:rPr>
          <w:color w:val="000000"/>
          <w:highlight w:val="yellow"/>
        </w:rPr>
        <w:t>zaterdag/zondag</w:t>
      </w:r>
      <w:r>
        <w:rPr>
          <w:color w:val="000000"/>
        </w:rPr>
        <w:t xml:space="preserve"> zijn er verschillende activiteiten op de vereniging voor alle leden. Zo kan iedere bezoeker zien hoe gezellig het is bij [</w:t>
      </w:r>
      <w:r>
        <w:rPr>
          <w:color w:val="000000"/>
          <w:highlight w:val="yellow"/>
        </w:rPr>
        <w:t>naam vereniging</w:t>
      </w:r>
      <w:r>
        <w:rPr>
          <w:color w:val="000000"/>
        </w:rPr>
        <w:t xml:space="preserve">]. ‘Een aantal vrijwilligers vangt onze gasten op,’ vertelt de voorzitter. ‘Wie kunnen er nu beter vertellen over onze vereniging, dan onze eigen leden.’ Natuurlijk kunnen geïnteresseerden ook het water op. ‘We hebben voldoende instructeurs, dus trek een sportief outfit aan en laat je verrassen,’ vult de voorzitter aan. ‘Tussen </w:t>
      </w:r>
      <w:r>
        <w:rPr>
          <w:color w:val="000000"/>
          <w:highlight w:val="yellow"/>
        </w:rPr>
        <w:t>xxx uur en xxx uur</w:t>
      </w:r>
      <w:r>
        <w:rPr>
          <w:color w:val="000000"/>
        </w:rPr>
        <w:t xml:space="preserve"> staan onze deuren wijd open!’</w:t>
      </w:r>
    </w:p>
    <w:p w:rsidR="005368A5" w:rsidRDefault="005368A5" w:rsidP="005368A5">
      <w:pPr>
        <w:rPr>
          <w:color w:val="000000"/>
        </w:rPr>
      </w:pPr>
      <w:r>
        <w:rPr>
          <w:b/>
          <w:bCs/>
          <w:color w:val="000000"/>
        </w:rPr>
        <w:t>Roeilessen</w:t>
      </w:r>
      <w:r>
        <w:rPr>
          <w:b/>
          <w:bCs/>
          <w:color w:val="000000"/>
        </w:rPr>
        <w:br/>
      </w:r>
      <w:r>
        <w:rPr>
          <w:color w:val="000000"/>
        </w:rPr>
        <w:t xml:space="preserve">Voor kinderen en volwassenen zijn er voldoende mogelijkheden voor het volgen van lessen. Interesse? Kom naar de open dag, kijk op de website, </w:t>
      </w:r>
      <w:r>
        <w:rPr>
          <w:color w:val="000000"/>
          <w:highlight w:val="yellow"/>
        </w:rPr>
        <w:t>www.</w:t>
      </w:r>
      <w:r>
        <w:rPr>
          <w:color w:val="000000"/>
        </w:rPr>
        <w:t xml:space="preserve"> of stuur een e-mail naar </w:t>
      </w:r>
      <w:proofErr w:type="spellStart"/>
      <w:r>
        <w:rPr>
          <w:color w:val="000000"/>
          <w:highlight w:val="yellow"/>
        </w:rPr>
        <w:t>xxxxxx</w:t>
      </w:r>
      <w:proofErr w:type="spellEnd"/>
      <w:r>
        <w:rPr>
          <w:color w:val="000000"/>
        </w:rPr>
        <w:t xml:space="preserve"> en de vereniging neemt contact op.</w:t>
      </w:r>
    </w:p>
    <w:p w:rsidR="005368A5" w:rsidRDefault="005368A5" w:rsidP="005368A5">
      <w:pPr>
        <w:rPr>
          <w:b/>
          <w:color w:val="000000"/>
        </w:rPr>
      </w:pPr>
    </w:p>
    <w:p w:rsidR="005368A5" w:rsidRDefault="005368A5" w:rsidP="005368A5">
      <w:pPr>
        <w:rPr>
          <w:b/>
          <w:color w:val="000000"/>
        </w:rPr>
      </w:pPr>
      <w:r>
        <w:rPr>
          <w:b/>
          <w:color w:val="000000"/>
        </w:rPr>
        <w:t>[Oproep voor eigen site + eigen foto]</w:t>
      </w:r>
    </w:p>
    <w:p w:rsidR="005368A5" w:rsidRDefault="005368A5" w:rsidP="005368A5">
      <w:pPr>
        <w:rPr>
          <w:color w:val="000000"/>
        </w:rPr>
      </w:pPr>
      <w:r>
        <w:rPr>
          <w:color w:val="000000"/>
        </w:rPr>
        <w:t>Neem je vrienden en buren mee naar de open dag!</w:t>
      </w:r>
    </w:p>
    <w:p w:rsidR="005368A5" w:rsidRDefault="005368A5" w:rsidP="005368A5">
      <w:pPr>
        <w:rPr>
          <w:b/>
          <w:color w:val="000000"/>
        </w:rPr>
      </w:pPr>
      <w:r>
        <w:rPr>
          <w:b/>
          <w:color w:val="000000"/>
        </w:rPr>
        <w:t>Wij weten allemaal al dat roeien een fantastische sport is. Het gevoel als je met je boot door het water glijdt, is niet te beschrijven. Op [</w:t>
      </w:r>
      <w:r>
        <w:rPr>
          <w:b/>
          <w:color w:val="000000"/>
          <w:highlight w:val="yellow"/>
        </w:rPr>
        <w:t>datum</w:t>
      </w:r>
      <w:r>
        <w:rPr>
          <w:b/>
          <w:color w:val="000000"/>
        </w:rPr>
        <w:t>] nodigen we alle leden uit om met hun vrienden, familieleden en buren in een boot te stappen.</w:t>
      </w:r>
    </w:p>
    <w:p w:rsidR="005368A5" w:rsidRDefault="005368A5" w:rsidP="005368A5">
      <w:pPr>
        <w:rPr>
          <w:color w:val="000000"/>
        </w:rPr>
      </w:pPr>
      <w:r>
        <w:rPr>
          <w:color w:val="000000"/>
        </w:rPr>
        <w:t xml:space="preserve">Deze </w:t>
      </w:r>
      <w:r>
        <w:rPr>
          <w:color w:val="000000"/>
          <w:highlight w:val="yellow"/>
        </w:rPr>
        <w:t>zaterdag/zondag</w:t>
      </w:r>
      <w:r>
        <w:rPr>
          <w:color w:val="000000"/>
        </w:rPr>
        <w:t xml:space="preserve"> zijn er verschillende activiteiten op de vereniging voor alle leden. Zo kan iedere bezoeker zien hoe gezellig het bij ons is. ‘Een aantal vrijwilligers vangt onze gasten op,’ vertelt [naam van de voorzitter]. ‘Wie kunnen er nu beter vertellen over onze vereniging, dan onze eigen leden.’ Natuurlijk kan iedereen het water op want er zijn voldoende instructeurs. Vraag je gasten een sportief outfit aan te trekken en laat ze verrassen. Tussen </w:t>
      </w:r>
      <w:r>
        <w:rPr>
          <w:color w:val="000000"/>
          <w:highlight w:val="yellow"/>
        </w:rPr>
        <w:t>xxx uur en xxx uur</w:t>
      </w:r>
      <w:r>
        <w:rPr>
          <w:color w:val="000000"/>
        </w:rPr>
        <w:t xml:space="preserve"> staan onze deuren van het clubhuis wijd open!</w:t>
      </w:r>
    </w:p>
    <w:p w:rsidR="005368A5" w:rsidRDefault="005368A5" w:rsidP="005368A5">
      <w:pPr>
        <w:rPr>
          <w:color w:val="000000"/>
        </w:rPr>
      </w:pPr>
      <w:r>
        <w:rPr>
          <w:b/>
          <w:color w:val="000000"/>
        </w:rPr>
        <w:t>Vrijwilligers gezocht! [dit kan ook in een los bericht]</w:t>
      </w:r>
      <w:r>
        <w:rPr>
          <w:b/>
          <w:color w:val="000000"/>
        </w:rPr>
        <w:br/>
      </w:r>
      <w:r>
        <w:rPr>
          <w:color w:val="000000"/>
        </w:rPr>
        <w:t>We hebben nog een aantal vrijwilligers nodig voor deze open dag. ….[naam coördinator] zoekt nog leden voor de volgende werkzaamheden ……, …….. en ……. Geef je op via [e-mail] of bel voor meer informatie naar [naam + telefoonnummer].</w:t>
      </w:r>
    </w:p>
    <w:p w:rsidR="005368A5" w:rsidRDefault="005368A5" w:rsidP="005368A5">
      <w:pPr>
        <w:rPr>
          <w:color w:val="000000"/>
        </w:rPr>
      </w:pPr>
    </w:p>
    <w:p w:rsidR="005368A5" w:rsidRDefault="005368A5" w:rsidP="005368A5">
      <w:pPr>
        <w:rPr>
          <w:b/>
          <w:color w:val="000000"/>
        </w:rPr>
      </w:pPr>
      <w:r>
        <w:rPr>
          <w:b/>
          <w:color w:val="000000"/>
        </w:rPr>
        <w:t>[oproep Facebook + eigen foto]</w:t>
      </w:r>
    </w:p>
    <w:p w:rsidR="005368A5" w:rsidRDefault="005368A5" w:rsidP="005368A5">
      <w:pPr>
        <w:rPr>
          <w:color w:val="000000"/>
        </w:rPr>
      </w:pPr>
      <w:r>
        <w:rPr>
          <w:color w:val="000000"/>
        </w:rPr>
        <w:t>[foto(‘s) verplicht]</w:t>
      </w:r>
    </w:p>
    <w:p w:rsidR="005368A5" w:rsidRDefault="005368A5" w:rsidP="005368A5">
      <w:pPr>
        <w:rPr>
          <w:color w:val="000000"/>
        </w:rPr>
      </w:pPr>
      <w:r>
        <w:rPr>
          <w:color w:val="000000"/>
        </w:rPr>
        <w:t xml:space="preserve">Op [datum] organiseren we van …. uur tot …. uur een open dag voor starters en herontdekkers! Kom langs en stap in een boot. </w:t>
      </w:r>
      <w:proofErr w:type="spellStart"/>
      <w:r>
        <w:rPr>
          <w:color w:val="000000"/>
        </w:rPr>
        <w:t>Aub</w:t>
      </w:r>
      <w:proofErr w:type="spellEnd"/>
      <w:r>
        <w:rPr>
          <w:color w:val="000000"/>
        </w:rPr>
        <w:t xml:space="preserve"> delen en kijk voor meer info op ….. [link invoegen]</w:t>
      </w:r>
    </w:p>
    <w:p w:rsidR="005368A5" w:rsidRPr="005368A5" w:rsidRDefault="005368A5">
      <w:pPr>
        <w:rPr>
          <w:lang w:val="en-US"/>
        </w:rPr>
      </w:pPr>
    </w:p>
    <w:sectPr w:rsidR="005368A5" w:rsidRPr="00536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A5"/>
    <w:rsid w:val="005368A5"/>
    <w:rsid w:val="007C1A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F03F0-95E1-4422-873D-BB7E5368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4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57CB7BF9</Template>
  <TotalTime>1</TotalTime>
  <Pages>1</Pages>
  <Words>396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KNRB</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Sportparticipatie</dc:creator>
  <cp:keywords/>
  <dc:description/>
  <cp:lastModifiedBy>Sportparticipatie</cp:lastModifiedBy>
  <cp:revision>1</cp:revision>
  <dcterms:created xsi:type="dcterms:W3CDTF">2016-03-14T15:35:00Z</dcterms:created>
  <dcterms:modified xsi:type="dcterms:W3CDTF">2016-03-14T15:36:00Z</dcterms:modified>
</cp:coreProperties>
</file>