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0FD94" w14:textId="7B53D6C6" w:rsidR="00A52D8E" w:rsidRPr="003C6F4A" w:rsidRDefault="00A52D8E" w:rsidP="003C6F4A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A52D8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AANVRAAGFORMUL</w:t>
      </w:r>
      <w:r w:rsidR="00ED1AF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IER  NOC*NSF </w:t>
      </w:r>
      <w:r w:rsidR="002551D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BELOFTE </w:t>
      </w:r>
      <w:r w:rsidR="004C3F3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STATUS - ROEIEN</w:t>
      </w:r>
    </w:p>
    <w:p w14:paraId="757CF852" w14:textId="77777777" w:rsidR="00A52D8E" w:rsidRPr="00A52D8E" w:rsidRDefault="00A52D8E" w:rsidP="00A52D8E">
      <w:pPr>
        <w:spacing w:after="160" w:line="259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A52D8E">
        <w:rPr>
          <w:rFonts w:asciiTheme="minorHAnsi" w:eastAsiaTheme="minorHAnsi" w:hAnsiTheme="minorHAnsi" w:cstheme="minorBidi"/>
          <w:b/>
          <w:szCs w:val="22"/>
          <w:lang w:eastAsia="en-US"/>
        </w:rPr>
        <w:t>Personalia:</w:t>
      </w:r>
    </w:p>
    <w:tbl>
      <w:tblPr>
        <w:tblStyle w:val="Tabelraster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405"/>
        <w:gridCol w:w="236"/>
        <w:gridCol w:w="1748"/>
        <w:gridCol w:w="95"/>
        <w:gridCol w:w="236"/>
        <w:gridCol w:w="813"/>
        <w:gridCol w:w="1271"/>
        <w:gridCol w:w="845"/>
        <w:gridCol w:w="95"/>
        <w:gridCol w:w="52"/>
      </w:tblGrid>
      <w:tr w:rsidR="00A52D8E" w:rsidRPr="00A52D8E" w14:paraId="27A4952F" w14:textId="77777777" w:rsidTr="003C6F4A">
        <w:trPr>
          <w:gridAfter w:val="1"/>
          <w:wAfter w:w="52" w:type="dxa"/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F4EA9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Voornaam:</w:t>
            </w:r>
          </w:p>
        </w:tc>
        <w:tc>
          <w:tcPr>
            <w:tcW w:w="240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898063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F2B63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02B23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Achternaam:</w:t>
            </w: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83C411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9059EA9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</w:tr>
      <w:tr w:rsidR="00A52D8E" w:rsidRPr="00A52D8E" w14:paraId="44182CB3" w14:textId="77777777" w:rsidTr="003C6F4A">
        <w:trPr>
          <w:gridAfter w:val="1"/>
          <w:wAfter w:w="52" w:type="dxa"/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BF31B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Voorletters:</w:t>
            </w:r>
          </w:p>
        </w:tc>
        <w:tc>
          <w:tcPr>
            <w:tcW w:w="240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AA3424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F211F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66627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Geboortedatum:</w:t>
            </w: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4498903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19FD54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</w:tr>
      <w:tr w:rsidR="00F7010C" w:rsidRPr="00A52D8E" w14:paraId="6EE39610" w14:textId="77777777" w:rsidTr="003C6F4A">
        <w:trPr>
          <w:gridAfter w:val="1"/>
          <w:wAfter w:w="52" w:type="dxa"/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D0CDE" w14:textId="2C00C49F" w:rsidR="00F7010C" w:rsidRPr="00A52D8E" w:rsidRDefault="00F7010C" w:rsidP="00A52D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Nationaliteit:</w:t>
            </w:r>
          </w:p>
        </w:tc>
        <w:tc>
          <w:tcPr>
            <w:tcW w:w="2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F436642" w14:textId="77777777" w:rsidR="00F7010C" w:rsidRPr="00A52D8E" w:rsidRDefault="00F7010C" w:rsidP="00A52D8E">
            <w:pPr>
              <w:rPr>
                <w:rFonts w:eastAsia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B6C1FF" w14:textId="77777777" w:rsidR="00F7010C" w:rsidRPr="00A52D8E" w:rsidRDefault="00F7010C" w:rsidP="00A52D8E">
            <w:pPr>
              <w:rPr>
                <w:rFonts w:eastAsiaTheme="minorHAns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3D538A" w14:textId="77777777" w:rsidR="00F7010C" w:rsidRPr="00A52D8E" w:rsidRDefault="00F7010C" w:rsidP="00A52D8E">
            <w:pPr>
              <w:rPr>
                <w:rFonts w:eastAsiaTheme="minorHAnsi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0BAB14B" w14:textId="77777777" w:rsidR="00F7010C" w:rsidRPr="00A52D8E" w:rsidRDefault="00F7010C" w:rsidP="00A52D8E">
            <w:pPr>
              <w:rPr>
                <w:rFonts w:eastAsiaTheme="minorHAnsi"/>
              </w:rPr>
            </w:pPr>
          </w:p>
        </w:tc>
        <w:tc>
          <w:tcPr>
            <w:tcW w:w="302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530741F" w14:textId="77777777" w:rsidR="00F7010C" w:rsidRPr="00A52D8E" w:rsidRDefault="00F7010C" w:rsidP="00A52D8E">
            <w:pPr>
              <w:rPr>
                <w:rFonts w:eastAsiaTheme="minorHAnsi"/>
              </w:rPr>
            </w:pPr>
          </w:p>
        </w:tc>
      </w:tr>
      <w:tr w:rsidR="00A52D8E" w:rsidRPr="00A52D8E" w14:paraId="6BBA7208" w14:textId="77777777" w:rsidTr="003C6F4A">
        <w:trPr>
          <w:gridAfter w:val="1"/>
          <w:wAfter w:w="52" w:type="dxa"/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796CE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Woonadres:</w:t>
            </w:r>
          </w:p>
        </w:tc>
        <w:tc>
          <w:tcPr>
            <w:tcW w:w="2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CE15D7C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CC599A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6965703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09507DA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302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05AF01D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</w:tr>
      <w:tr w:rsidR="00A52D8E" w:rsidRPr="00A52D8E" w14:paraId="5F43E6E7" w14:textId="77777777" w:rsidTr="003C6F4A">
        <w:trPr>
          <w:gridAfter w:val="1"/>
          <w:wAfter w:w="52" w:type="dxa"/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59F0E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Postcode:</w:t>
            </w:r>
          </w:p>
        </w:tc>
        <w:tc>
          <w:tcPr>
            <w:tcW w:w="2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4A3C98E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A7834E3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091BC4F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Woonplaats: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1F2065A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302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CEA9ADD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</w:tr>
      <w:tr w:rsidR="00A52D8E" w:rsidRPr="00A52D8E" w14:paraId="34231636" w14:textId="77777777" w:rsidTr="003C6F4A">
        <w:trPr>
          <w:gridAfter w:val="1"/>
          <w:wAfter w:w="52" w:type="dxa"/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E04DC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Telefoonnr.:</w:t>
            </w:r>
          </w:p>
        </w:tc>
        <w:tc>
          <w:tcPr>
            <w:tcW w:w="2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E0D36B4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85582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525F4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Emailadres: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7BDF7A8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302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DD29ECE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</w:tr>
      <w:tr w:rsidR="00A52D8E" w:rsidRPr="00A52D8E" w14:paraId="60DDC049" w14:textId="77777777" w:rsidTr="003C6F4A">
        <w:trPr>
          <w:gridAfter w:val="1"/>
          <w:wAfter w:w="52" w:type="dxa"/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7D322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Opleiding:</w:t>
            </w:r>
          </w:p>
        </w:tc>
        <w:tc>
          <w:tcPr>
            <w:tcW w:w="2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A0B9E10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BB9611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78E43D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DD8DEBD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302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3E5C5B0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</w:tr>
      <w:tr w:rsidR="00105EE5" w:rsidRPr="00A52D8E" w14:paraId="384A129C" w14:textId="77777777" w:rsidTr="003C6F4A">
        <w:trPr>
          <w:gridAfter w:val="1"/>
          <w:wAfter w:w="52" w:type="dxa"/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B523B" w14:textId="77777777" w:rsidR="00105EE5" w:rsidRDefault="00105EE5" w:rsidP="00A52D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Onderwijs</w:t>
            </w:r>
          </w:p>
          <w:p w14:paraId="6393AD91" w14:textId="21BE63AC" w:rsidR="00105EE5" w:rsidRPr="00A52D8E" w:rsidRDefault="00105EE5" w:rsidP="00A52D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instelling:</w:t>
            </w:r>
          </w:p>
        </w:tc>
        <w:tc>
          <w:tcPr>
            <w:tcW w:w="2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376906F" w14:textId="77777777" w:rsidR="00105EE5" w:rsidRPr="00A52D8E" w:rsidRDefault="00105EE5" w:rsidP="00A52D8E">
            <w:pPr>
              <w:rPr>
                <w:rFonts w:eastAsia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68FB65B" w14:textId="77777777" w:rsidR="00105EE5" w:rsidRPr="00A52D8E" w:rsidRDefault="00105EE5" w:rsidP="00A52D8E">
            <w:pPr>
              <w:rPr>
                <w:rFonts w:eastAsiaTheme="minorHAns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253BE91" w14:textId="77777777" w:rsidR="00105EE5" w:rsidRPr="00A52D8E" w:rsidRDefault="00105EE5" w:rsidP="00A52D8E">
            <w:pPr>
              <w:rPr>
                <w:rFonts w:eastAsiaTheme="minorHAnsi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1C27DAB" w14:textId="77777777" w:rsidR="00105EE5" w:rsidRPr="00A52D8E" w:rsidRDefault="00105EE5" w:rsidP="00A52D8E">
            <w:pPr>
              <w:rPr>
                <w:rFonts w:eastAsiaTheme="minorHAnsi"/>
              </w:rPr>
            </w:pPr>
          </w:p>
        </w:tc>
        <w:tc>
          <w:tcPr>
            <w:tcW w:w="302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D5BDD6B" w14:textId="77777777" w:rsidR="00105EE5" w:rsidRPr="00A52D8E" w:rsidRDefault="00105EE5" w:rsidP="00A52D8E">
            <w:pPr>
              <w:rPr>
                <w:rFonts w:eastAsiaTheme="minorHAnsi"/>
              </w:rPr>
            </w:pPr>
          </w:p>
        </w:tc>
      </w:tr>
      <w:tr w:rsidR="00A52D8E" w:rsidRPr="00A52D8E" w14:paraId="03FC4A64" w14:textId="77777777" w:rsidTr="003C6F4A">
        <w:trPr>
          <w:gridAfter w:val="1"/>
          <w:wAfter w:w="52" w:type="dxa"/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F6A23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Roeit sinds:</w:t>
            </w:r>
          </w:p>
        </w:tc>
        <w:tc>
          <w:tcPr>
            <w:tcW w:w="240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378832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0CAF2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66527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Vereniging:</w:t>
            </w: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0036EB3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BA8139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</w:tr>
      <w:tr w:rsidR="00A52D8E" w:rsidRPr="00A52D8E" w14:paraId="066C4E10" w14:textId="77777777" w:rsidTr="003C6F4A">
        <w:trPr>
          <w:gridAfter w:val="1"/>
          <w:wAfter w:w="52" w:type="dxa"/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E9A5A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Naam coach:</w:t>
            </w:r>
          </w:p>
        </w:tc>
        <w:tc>
          <w:tcPr>
            <w:tcW w:w="2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B340EC4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74528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4C73F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Emailadres coach: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EAC5E17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302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5A28244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</w:tr>
      <w:tr w:rsidR="00A52D8E" w:rsidRPr="00A52D8E" w14:paraId="3143F411" w14:textId="77777777" w:rsidTr="003C6F4A">
        <w:trPr>
          <w:trHeight w:val="397"/>
        </w:trPr>
        <w:tc>
          <w:tcPr>
            <w:tcW w:w="5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569F7" w14:textId="77777777" w:rsidR="00CD2238" w:rsidRDefault="00CD2238" w:rsidP="00A52D8E">
            <w:pPr>
              <w:rPr>
                <w:rFonts w:eastAsiaTheme="minorHAnsi"/>
              </w:rPr>
            </w:pPr>
          </w:p>
          <w:p w14:paraId="03FB69BF" w14:textId="7EB7933A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Boord </w:t>
            </w:r>
            <w:r w:rsidR="00280AB7">
              <w:rPr>
                <w:rFonts w:eastAsiaTheme="minorHAnsi"/>
              </w:rPr>
              <w:t xml:space="preserve"> </w:t>
            </w:r>
            <w:r w:rsidRPr="00A52D8E">
              <w:rPr>
                <w:rFonts w:eastAsiaTheme="minorHAnsi"/>
              </w:rPr>
              <w:t>/</w:t>
            </w:r>
            <w:r w:rsidR="00280AB7">
              <w:rPr>
                <w:rFonts w:eastAsiaTheme="minorHAnsi"/>
              </w:rPr>
              <w:t xml:space="preserve"> </w:t>
            </w:r>
            <w:r w:rsidRPr="00A52D8E">
              <w:rPr>
                <w:rFonts w:eastAsiaTheme="minorHAnsi"/>
              </w:rPr>
              <w:t xml:space="preserve"> Scull</w:t>
            </w:r>
            <w:r w:rsidR="00280AB7">
              <w:rPr>
                <w:rFonts w:eastAsiaTheme="minorHAnsi"/>
              </w:rPr>
              <w:t xml:space="preserve"> </w:t>
            </w:r>
            <w:r w:rsidRPr="00A52D8E">
              <w:rPr>
                <w:rFonts w:eastAsiaTheme="minorHAnsi"/>
              </w:rPr>
              <w:t xml:space="preserve"> /</w:t>
            </w:r>
            <w:r w:rsidR="00280AB7">
              <w:rPr>
                <w:rFonts w:eastAsiaTheme="minorHAnsi"/>
              </w:rPr>
              <w:t xml:space="preserve"> </w:t>
            </w:r>
            <w:r w:rsidRPr="00A52D8E">
              <w:rPr>
                <w:rFonts w:eastAsiaTheme="minorHAnsi"/>
              </w:rPr>
              <w:t xml:space="preserve"> Beide                             Indien (ook) boord:</w:t>
            </w:r>
          </w:p>
        </w:tc>
        <w:tc>
          <w:tcPr>
            <w:tcW w:w="3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48520" w14:textId="356ABDC0" w:rsidR="00A52D8E" w:rsidRPr="00A52D8E" w:rsidRDefault="00280AB7" w:rsidP="00A52D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="00A52D8E" w:rsidRPr="00A52D8E">
              <w:rPr>
                <w:rFonts w:eastAsiaTheme="minorHAnsi"/>
              </w:rPr>
              <w:t>Bakboord</w:t>
            </w:r>
            <w:r>
              <w:rPr>
                <w:rFonts w:eastAsiaTheme="minorHAnsi"/>
              </w:rPr>
              <w:t xml:space="preserve"> </w:t>
            </w:r>
            <w:r w:rsidR="00A52D8E" w:rsidRPr="00A52D8E">
              <w:rPr>
                <w:rFonts w:eastAsiaTheme="minorHAnsi"/>
              </w:rPr>
              <w:t xml:space="preserve"> /</w:t>
            </w:r>
            <w:r>
              <w:rPr>
                <w:rFonts w:eastAsiaTheme="minorHAnsi"/>
              </w:rPr>
              <w:t xml:space="preserve"> </w:t>
            </w:r>
            <w:r w:rsidR="00A52D8E" w:rsidRPr="00A52D8E">
              <w:rPr>
                <w:rFonts w:eastAsiaTheme="minorHAnsi"/>
              </w:rPr>
              <w:t xml:space="preserve"> Stuurboord </w:t>
            </w:r>
            <w:r>
              <w:rPr>
                <w:rFonts w:eastAsiaTheme="minorHAnsi"/>
              </w:rPr>
              <w:t xml:space="preserve"> </w:t>
            </w:r>
            <w:r w:rsidR="00A52D8E" w:rsidRPr="00A52D8E">
              <w:rPr>
                <w:rFonts w:eastAsiaTheme="minorHAnsi"/>
              </w:rPr>
              <w:t>/</w:t>
            </w:r>
            <w:r>
              <w:rPr>
                <w:rFonts w:eastAsiaTheme="minorHAnsi"/>
              </w:rPr>
              <w:t xml:space="preserve"> </w:t>
            </w:r>
            <w:r w:rsidR="00A52D8E" w:rsidRPr="00A52D8E">
              <w:rPr>
                <w:rFonts w:eastAsiaTheme="minorHAnsi"/>
              </w:rPr>
              <w:t xml:space="preserve"> Beide</w:t>
            </w:r>
          </w:p>
        </w:tc>
      </w:tr>
      <w:tr w:rsidR="003C6F4A" w:rsidRPr="00A52D8E" w14:paraId="39F885DD" w14:textId="77777777" w:rsidTr="003C6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7" w:type="dxa"/>
          <w:trHeight w:val="397"/>
        </w:trPr>
        <w:tc>
          <w:tcPr>
            <w:tcW w:w="6951" w:type="dxa"/>
            <w:gridSpan w:val="7"/>
            <w:vAlign w:val="center"/>
          </w:tcPr>
          <w:p w14:paraId="124850E3" w14:textId="77777777" w:rsidR="003C6F4A" w:rsidRDefault="003C6F4A" w:rsidP="00AD3F2A">
            <w:pPr>
              <w:rPr>
                <w:rFonts w:eastAsiaTheme="minorHAnsi"/>
              </w:rPr>
            </w:pPr>
          </w:p>
          <w:p w14:paraId="642A3BED" w14:textId="77777777" w:rsidR="003C6F4A" w:rsidRPr="00A52D8E" w:rsidRDefault="003C6F4A" w:rsidP="00AD3F2A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Voldoet je sportkeuring</w:t>
            </w:r>
            <w:r w:rsidRPr="00A52D8E">
              <w:rPr>
                <w:rFonts w:eastAsiaTheme="minorHAnsi"/>
                <w:b/>
              </w:rPr>
              <w:t xml:space="preserve"> </w:t>
            </w:r>
            <w:r w:rsidRPr="00A52D8E">
              <w:rPr>
                <w:rFonts w:eastAsiaTheme="minorHAnsi"/>
              </w:rPr>
              <w:t>aan de eisen van de FISA health screening?</w:t>
            </w:r>
          </w:p>
        </w:tc>
        <w:tc>
          <w:tcPr>
            <w:tcW w:w="1271" w:type="dxa"/>
            <w:vAlign w:val="center"/>
          </w:tcPr>
          <w:p w14:paraId="4349D627" w14:textId="77777777" w:rsidR="003C6F4A" w:rsidRPr="00A52D8E" w:rsidRDefault="003C6F4A" w:rsidP="00AD3F2A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□   ja</w:t>
            </w:r>
          </w:p>
        </w:tc>
        <w:tc>
          <w:tcPr>
            <w:tcW w:w="845" w:type="dxa"/>
            <w:vAlign w:val="center"/>
          </w:tcPr>
          <w:p w14:paraId="02A974F5" w14:textId="77777777" w:rsidR="003C6F4A" w:rsidRPr="00A52D8E" w:rsidRDefault="003C6F4A" w:rsidP="00AD3F2A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□   nee</w:t>
            </w:r>
          </w:p>
        </w:tc>
      </w:tr>
      <w:tr w:rsidR="003C6F4A" w:rsidRPr="00A52D8E" w14:paraId="0650C007" w14:textId="77777777" w:rsidTr="003C6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7" w:type="dxa"/>
          <w:trHeight w:val="510"/>
        </w:trPr>
        <w:tc>
          <w:tcPr>
            <w:tcW w:w="9067" w:type="dxa"/>
            <w:gridSpan w:val="9"/>
            <w:vAlign w:val="center"/>
          </w:tcPr>
          <w:p w14:paraId="0E34453C" w14:textId="77777777" w:rsidR="003C6F4A" w:rsidRPr="00A52D8E" w:rsidRDefault="003C6F4A" w:rsidP="00AD3F2A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→  Indien ja:     Datum keuring:  .........................     Naam sportarts:  ………………………………………….….</w:t>
            </w:r>
          </w:p>
        </w:tc>
      </w:tr>
      <w:tr w:rsidR="003C6F4A" w:rsidRPr="00A52D8E" w14:paraId="4EA45B1D" w14:textId="77777777" w:rsidTr="003C6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7" w:type="dxa"/>
          <w:trHeight w:val="510"/>
        </w:trPr>
        <w:tc>
          <w:tcPr>
            <w:tcW w:w="9067" w:type="dxa"/>
            <w:gridSpan w:val="9"/>
            <w:vAlign w:val="center"/>
          </w:tcPr>
          <w:p w14:paraId="62E38CFB" w14:textId="77777777" w:rsidR="003C6F4A" w:rsidRPr="00A52D8E" w:rsidRDefault="003C6F4A" w:rsidP="00AD3F2A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→  Indien nee: Sport</w:t>
            </w:r>
            <w:r>
              <w:rPr>
                <w:rFonts w:eastAsiaTheme="minorHAnsi"/>
              </w:rPr>
              <w:t>keuring doen (KNRB en FISA vereiste)</w:t>
            </w:r>
            <w:r w:rsidRPr="00A52D8E">
              <w:rPr>
                <w:rFonts w:eastAsiaTheme="minorHAnsi"/>
              </w:rPr>
              <w:t xml:space="preserve">, doorgeven aan </w:t>
            </w:r>
            <w:r>
              <w:rPr>
                <w:rFonts w:eastAsiaTheme="minorHAnsi"/>
              </w:rPr>
              <w:t>KNRB Talentcoach.</w:t>
            </w:r>
          </w:p>
        </w:tc>
      </w:tr>
    </w:tbl>
    <w:p w14:paraId="6616CCD4" w14:textId="384C43F0" w:rsidR="00FB7902" w:rsidRDefault="00FB7902" w:rsidP="004C3F3F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bookmarkStart w:id="0" w:name="_GoBack"/>
      <w:bookmarkEnd w:id="0"/>
    </w:p>
    <w:p w14:paraId="3474DDE7" w14:textId="60D7118C" w:rsidR="006F0267" w:rsidRDefault="00F7010C" w:rsidP="00A52D8E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298F9" wp14:editId="35C90D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68900" cy="4090035"/>
                <wp:effectExtent l="0" t="0" r="38100" b="3048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4090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564B87" w14:textId="77777777" w:rsidR="00105EE5" w:rsidRPr="00CD2238" w:rsidRDefault="00105EE5" w:rsidP="00F7010C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CD2238">
                              <w:rPr>
                                <w:rFonts w:asciiTheme="minorHAnsi" w:eastAsiaTheme="minorHAnsi" w:hAnsiTheme="minorHAnsi" w:cstheme="minorBidi"/>
                                <w:b/>
                                <w:szCs w:val="22"/>
                                <w:lang w:eastAsia="en-US"/>
                              </w:rPr>
                              <w:t>In te vullen door KNRB:</w:t>
                            </w:r>
                          </w:p>
                          <w:p w14:paraId="489C4FB0" w14:textId="4A09E6FB" w:rsidR="00105EE5" w:rsidRDefault="007B6B45" w:rsidP="00F7010C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  <w:t xml:space="preserve">(Verwachte) </w:t>
                            </w:r>
                            <w:r w:rsidR="00105EE5"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  <w:t>Categorie: LW / HW / LM / HM</w:t>
                            </w:r>
                          </w:p>
                          <w:p w14:paraId="2FA9DE04" w14:textId="77777777" w:rsidR="00105EE5" w:rsidRDefault="00105EE5" w:rsidP="00F7010C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  <w:t>Leeftijd &lt; 22 jaar:</w:t>
                            </w:r>
                          </w:p>
                          <w:p w14:paraId="22B71972" w14:textId="77777777" w:rsidR="00105EE5" w:rsidRDefault="00105EE5" w:rsidP="00F7010C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  <w:t>(Verwachte) Lengte &gt; 100%:</w:t>
                            </w:r>
                          </w:p>
                          <w:p w14:paraId="6557E3A8" w14:textId="3F729C90" w:rsidR="00105EE5" w:rsidRDefault="00105EE5" w:rsidP="00F7010C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  <w:t xml:space="preserve">(Verwachte)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  <w:t>Armspan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  <w:t xml:space="preserve"> &gt; 100%:</w:t>
                            </w:r>
                          </w:p>
                          <w:p w14:paraId="77C59B8A" w14:textId="77777777" w:rsidR="00105EE5" w:rsidRDefault="00105EE5" w:rsidP="00F7010C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  <w:t>Som huidplooien (JP7) &lt; 140%:</w:t>
                            </w:r>
                          </w:p>
                          <w:p w14:paraId="72ECF278" w14:textId="1652BE45" w:rsidR="00105EE5" w:rsidRDefault="00105EE5" w:rsidP="00F7010C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</w:pPr>
                            <w:r w:rsidRPr="00FB7902"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  <w:t>VO2Max ml/kg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  <w:t xml:space="preserve"> &gt; 85%:</w:t>
                            </w:r>
                          </w:p>
                          <w:p w14:paraId="071ED0D2" w14:textId="7304B2F8" w:rsidR="00105EE5" w:rsidRDefault="00105EE5" w:rsidP="00F7010C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  <w:t>Ergo  &gt; 90%:</w:t>
                            </w:r>
                          </w:p>
                          <w:p w14:paraId="3E5D3E9E" w14:textId="1A380AD8" w:rsidR="00105EE5" w:rsidRDefault="00105EE5" w:rsidP="00F7010C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  <w:t>Boot &gt; 90%:</w:t>
                            </w:r>
                          </w:p>
                          <w:p w14:paraId="443DB911" w14:textId="77777777" w:rsidR="00105EE5" w:rsidRDefault="00105EE5" w:rsidP="00F7010C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  <w:t xml:space="preserve">NED paspoort: </w:t>
                            </w:r>
                          </w:p>
                          <w:p w14:paraId="0EF1A489" w14:textId="77777777" w:rsidR="00105EE5" w:rsidRDefault="00105EE5" w:rsidP="00F7010C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  <w:t>Lid KNRB-vereniging:</w:t>
                            </w:r>
                          </w:p>
                          <w:p w14:paraId="6741C9B3" w14:textId="77777777" w:rsidR="00105EE5" w:rsidRDefault="00105EE5" w:rsidP="00F7010C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  <w:t>Wedstrijdcontract:</w:t>
                            </w:r>
                          </w:p>
                          <w:p w14:paraId="61E3BF20" w14:textId="77777777" w:rsidR="00105EE5" w:rsidRDefault="00105EE5" w:rsidP="00F7010C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  <w:t>Medische keuring:</w:t>
                            </w:r>
                          </w:p>
                          <w:p w14:paraId="79282C6D" w14:textId="77777777" w:rsidR="00105EE5" w:rsidRPr="009B4B87" w:rsidRDefault="00105EE5" w:rsidP="00F7010C">
                            <w:pPr>
                              <w:spacing w:after="160" w:line="259" w:lineRule="auto"/>
                              <w:rPr>
                                <w:rFonts w:eastAsiaTheme="minorHAnsi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Cs w:val="22"/>
                                <w:lang w:eastAsia="en-US"/>
                              </w:rPr>
                              <w:t xml:space="preserve">Beloftestatus:  Nee  /  Ja </w:t>
                            </w:r>
                            <w:r>
                              <w:rPr>
                                <w:rFonts w:eastAsiaTheme="minorHAnsi"/>
                                <w:szCs w:val="22"/>
                                <w:lang w:eastAsia="en-US"/>
                              </w:rPr>
                              <w:tab/>
                              <w:t>Startdatum:</w:t>
                            </w:r>
                            <w:r>
                              <w:rPr>
                                <w:rFonts w:eastAsiaTheme="minorHAns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Theme="minorHAnsi"/>
                                <w:szCs w:val="22"/>
                                <w:lang w:eastAsia="en-US"/>
                              </w:rPr>
                              <w:tab/>
                              <w:t xml:space="preserve"> Einddatum: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5298F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407pt;height:322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" filled="f" strokecolor="black [3213]">
                <v:textbox style="mso-fit-shape-to-text:t">
                  <w:txbxContent>
                    <w:p w14:paraId="4B564B87" w14:textId="77777777" w:rsidR="00105EE5" w:rsidRPr="00CD2238" w:rsidRDefault="00105EE5" w:rsidP="00F7010C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CD2238">
                        <w:rPr>
                          <w:rFonts w:asciiTheme="minorHAnsi" w:eastAsiaTheme="minorHAnsi" w:hAnsiTheme="minorHAnsi" w:cstheme="minorBidi"/>
                          <w:b/>
                          <w:szCs w:val="22"/>
                          <w:lang w:eastAsia="en-US"/>
                        </w:rPr>
                        <w:t>In te vullen door KNRB:</w:t>
                      </w:r>
                    </w:p>
                    <w:p w14:paraId="489C4FB0" w14:textId="4A09E6FB" w:rsidR="00105EE5" w:rsidRDefault="007B6B45" w:rsidP="00F7010C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  <w:t xml:space="preserve">(Verwachte) </w:t>
                      </w:r>
                      <w:r w:rsidR="00105EE5"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  <w:t>Categorie: LW / HW / LM / HM</w:t>
                      </w:r>
                    </w:p>
                    <w:p w14:paraId="2FA9DE04" w14:textId="77777777" w:rsidR="00105EE5" w:rsidRDefault="00105EE5" w:rsidP="00F7010C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  <w:t>Leeftijd &lt; 22 jaar:</w:t>
                      </w:r>
                    </w:p>
                    <w:p w14:paraId="22B71972" w14:textId="77777777" w:rsidR="00105EE5" w:rsidRDefault="00105EE5" w:rsidP="00F7010C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  <w:t>(Verwachte) Lengte &gt; 100%:</w:t>
                      </w:r>
                    </w:p>
                    <w:p w14:paraId="6557E3A8" w14:textId="3F729C90" w:rsidR="00105EE5" w:rsidRDefault="00105EE5" w:rsidP="00F7010C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  <w:t xml:space="preserve">(Verwachte)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  <w:t>Armspan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  <w:t xml:space="preserve"> &gt; 100%:</w:t>
                      </w:r>
                    </w:p>
                    <w:p w14:paraId="77C59B8A" w14:textId="77777777" w:rsidR="00105EE5" w:rsidRDefault="00105EE5" w:rsidP="00F7010C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  <w:t>Som huidplooien (JP7) &lt; 140%:</w:t>
                      </w:r>
                    </w:p>
                    <w:p w14:paraId="72ECF278" w14:textId="1652BE45" w:rsidR="00105EE5" w:rsidRDefault="00105EE5" w:rsidP="00F7010C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</w:pPr>
                      <w:r w:rsidRPr="00FB7902"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  <w:t>VO2Max ml/kg</w:t>
                      </w:r>
                      <w:r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  <w:t xml:space="preserve"> &gt; 85%:</w:t>
                      </w:r>
                    </w:p>
                    <w:p w14:paraId="071ED0D2" w14:textId="7304B2F8" w:rsidR="00105EE5" w:rsidRDefault="00105EE5" w:rsidP="00F7010C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  <w:t>Ergo  &gt; 90%:</w:t>
                      </w:r>
                    </w:p>
                    <w:p w14:paraId="3E5D3E9E" w14:textId="1A380AD8" w:rsidR="00105EE5" w:rsidRDefault="00105EE5" w:rsidP="00F7010C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  <w:t>Boot &gt; 90%:</w:t>
                      </w:r>
                    </w:p>
                    <w:p w14:paraId="443DB911" w14:textId="77777777" w:rsidR="00105EE5" w:rsidRDefault="00105EE5" w:rsidP="00F7010C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  <w:t xml:space="preserve">NED paspoort: </w:t>
                      </w:r>
                    </w:p>
                    <w:p w14:paraId="0EF1A489" w14:textId="77777777" w:rsidR="00105EE5" w:rsidRDefault="00105EE5" w:rsidP="00F7010C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  <w:t>Lid KNRB-vereniging:</w:t>
                      </w:r>
                    </w:p>
                    <w:p w14:paraId="6741C9B3" w14:textId="77777777" w:rsidR="00105EE5" w:rsidRDefault="00105EE5" w:rsidP="00F7010C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  <w:t>Wedstrijdcontract:</w:t>
                      </w:r>
                    </w:p>
                    <w:p w14:paraId="61E3BF20" w14:textId="77777777" w:rsidR="00105EE5" w:rsidRDefault="00105EE5" w:rsidP="00F7010C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  <w:t>Medische keuring:</w:t>
                      </w:r>
                    </w:p>
                    <w:p w14:paraId="79282C6D" w14:textId="77777777" w:rsidR="00105EE5" w:rsidRPr="009B4B87" w:rsidRDefault="00105EE5" w:rsidP="00F7010C">
                      <w:pPr>
                        <w:spacing w:after="160" w:line="259" w:lineRule="auto"/>
                        <w:rPr>
                          <w:rFonts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Cs w:val="22"/>
                          <w:lang w:eastAsia="en-US"/>
                        </w:rPr>
                        <w:t xml:space="preserve">Beloftestatus:  Nee  /  Ja </w:t>
                      </w:r>
                      <w:r>
                        <w:rPr>
                          <w:rFonts w:eastAsiaTheme="minorHAnsi"/>
                          <w:szCs w:val="22"/>
                          <w:lang w:eastAsia="en-US"/>
                        </w:rPr>
                        <w:tab/>
                        <w:t>Startdatum:</w:t>
                      </w:r>
                      <w:r>
                        <w:rPr>
                          <w:rFonts w:eastAsiaTheme="minorHAns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Theme="minorHAnsi"/>
                          <w:szCs w:val="22"/>
                          <w:lang w:eastAsia="en-US"/>
                        </w:rPr>
                        <w:tab/>
                        <w:t xml:space="preserve"> Einddatum: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71B7C5" w14:textId="77777777" w:rsidR="006F0267" w:rsidRDefault="006F0267" w:rsidP="00ED1AF7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br w:type="page"/>
      </w:r>
    </w:p>
    <w:p w14:paraId="10A3BCC3" w14:textId="77777777" w:rsidR="007B6B45" w:rsidRPr="007B6B45" w:rsidRDefault="007B6B45" w:rsidP="007B6B45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B6B4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lastRenderedPageBreak/>
        <w:t>Programma-eisen:</w:t>
      </w:r>
    </w:p>
    <w:tbl>
      <w:tblPr>
        <w:tblStyle w:val="Tabelraster1"/>
        <w:tblW w:w="906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1271"/>
        <w:gridCol w:w="845"/>
      </w:tblGrid>
      <w:tr w:rsidR="007B6B45" w:rsidRPr="00A52D8E" w14:paraId="52948FB0" w14:textId="77777777" w:rsidTr="00AD3F2A">
        <w:trPr>
          <w:trHeight w:val="397"/>
        </w:trPr>
        <w:tc>
          <w:tcPr>
            <w:tcW w:w="6951" w:type="dxa"/>
            <w:vAlign w:val="center"/>
          </w:tcPr>
          <w:p w14:paraId="748D3949" w14:textId="38494CE5" w:rsidR="007B6B45" w:rsidRPr="00A52D8E" w:rsidRDefault="007B6B45" w:rsidP="00AD3F2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Volg je het KNRB</w:t>
            </w:r>
            <w:r w:rsidR="00577422">
              <w:rPr>
                <w:rFonts w:eastAsiaTheme="minorHAnsi"/>
              </w:rPr>
              <w:t xml:space="preserve"> p</w:t>
            </w:r>
            <w:r w:rsidRPr="00A52D8E">
              <w:rPr>
                <w:rFonts w:eastAsiaTheme="minorHAnsi"/>
              </w:rPr>
              <w:t>rogramma</w:t>
            </w:r>
            <w:r w:rsidR="00577422">
              <w:rPr>
                <w:rFonts w:eastAsiaTheme="minorHAnsi"/>
              </w:rPr>
              <w:t xml:space="preserve"> </w:t>
            </w:r>
            <w:r w:rsidRPr="00A52D8E">
              <w:rPr>
                <w:rFonts w:eastAsiaTheme="minorHAnsi"/>
              </w:rPr>
              <w:t xml:space="preserve">? </w:t>
            </w:r>
          </w:p>
        </w:tc>
        <w:tc>
          <w:tcPr>
            <w:tcW w:w="1271" w:type="dxa"/>
            <w:vAlign w:val="center"/>
          </w:tcPr>
          <w:p w14:paraId="68DBAB6A" w14:textId="77777777" w:rsidR="007B6B45" w:rsidRPr="00A52D8E" w:rsidRDefault="007B6B45" w:rsidP="00AD3F2A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□   ja</w:t>
            </w:r>
          </w:p>
        </w:tc>
        <w:tc>
          <w:tcPr>
            <w:tcW w:w="845" w:type="dxa"/>
            <w:vAlign w:val="center"/>
          </w:tcPr>
          <w:p w14:paraId="4E4BF220" w14:textId="77777777" w:rsidR="007B6B45" w:rsidRPr="00A52D8E" w:rsidRDefault="007B6B45" w:rsidP="00AD3F2A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□   nee</w:t>
            </w:r>
          </w:p>
        </w:tc>
      </w:tr>
      <w:tr w:rsidR="007B6B45" w:rsidRPr="00A52D8E" w14:paraId="3D8225C7" w14:textId="77777777" w:rsidTr="00AD3F2A">
        <w:trPr>
          <w:trHeight w:val="397"/>
        </w:trPr>
        <w:tc>
          <w:tcPr>
            <w:tcW w:w="6951" w:type="dxa"/>
            <w:vAlign w:val="center"/>
          </w:tcPr>
          <w:p w14:paraId="7D5509E4" w14:textId="77777777" w:rsidR="007B6B45" w:rsidRPr="00A52D8E" w:rsidRDefault="007B6B45" w:rsidP="00AD3F2A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Houd je een logboek bij volgens de gestelde criteria?</w:t>
            </w:r>
          </w:p>
        </w:tc>
        <w:tc>
          <w:tcPr>
            <w:tcW w:w="1271" w:type="dxa"/>
            <w:vAlign w:val="center"/>
          </w:tcPr>
          <w:p w14:paraId="426973A1" w14:textId="77777777" w:rsidR="007B6B45" w:rsidRPr="00A52D8E" w:rsidRDefault="007B6B45" w:rsidP="00AD3F2A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□   ja</w:t>
            </w:r>
          </w:p>
        </w:tc>
        <w:tc>
          <w:tcPr>
            <w:tcW w:w="845" w:type="dxa"/>
            <w:vAlign w:val="center"/>
          </w:tcPr>
          <w:p w14:paraId="6285AE72" w14:textId="77777777" w:rsidR="007B6B45" w:rsidRPr="00A52D8E" w:rsidRDefault="007B6B45" w:rsidP="00AD3F2A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□   nee</w:t>
            </w:r>
          </w:p>
        </w:tc>
      </w:tr>
      <w:tr w:rsidR="007B6B45" w:rsidRPr="00A52D8E" w14:paraId="697652F6" w14:textId="77777777" w:rsidTr="00AD3F2A">
        <w:trPr>
          <w:trHeight w:val="397"/>
        </w:trPr>
        <w:tc>
          <w:tcPr>
            <w:tcW w:w="6951" w:type="dxa"/>
            <w:vAlign w:val="center"/>
          </w:tcPr>
          <w:p w14:paraId="302E0287" w14:textId="77777777" w:rsidR="007B6B45" w:rsidRPr="00A52D8E" w:rsidRDefault="007B6B45" w:rsidP="00AD3F2A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Ben je beschikbaar voor trainingen, testen en wedstrijden?</w:t>
            </w:r>
          </w:p>
        </w:tc>
        <w:tc>
          <w:tcPr>
            <w:tcW w:w="1271" w:type="dxa"/>
            <w:vAlign w:val="center"/>
          </w:tcPr>
          <w:p w14:paraId="7023BCAC" w14:textId="77777777" w:rsidR="007B6B45" w:rsidRPr="00A52D8E" w:rsidRDefault="007B6B45" w:rsidP="00AD3F2A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□   ja</w:t>
            </w:r>
          </w:p>
        </w:tc>
        <w:tc>
          <w:tcPr>
            <w:tcW w:w="845" w:type="dxa"/>
            <w:vAlign w:val="center"/>
          </w:tcPr>
          <w:p w14:paraId="260A0534" w14:textId="77777777" w:rsidR="007B6B45" w:rsidRPr="00A52D8E" w:rsidRDefault="007B6B45" w:rsidP="00AD3F2A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□   nee</w:t>
            </w:r>
          </w:p>
        </w:tc>
      </w:tr>
    </w:tbl>
    <w:p w14:paraId="0E2CCDE0" w14:textId="77777777" w:rsidR="007B6B45" w:rsidRDefault="007B6B45" w:rsidP="00280AB7">
      <w:pPr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1C305731" w14:textId="07589A61" w:rsidR="00280AB7" w:rsidRPr="007B6B45" w:rsidRDefault="00280AB7" w:rsidP="00280AB7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B6B4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Fysiek</w:t>
      </w:r>
    </w:p>
    <w:p w14:paraId="0C349456" w14:textId="358359A5" w:rsidR="00280AB7" w:rsidRDefault="00280AB7" w:rsidP="00280AB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Rijping : </w:t>
      </w:r>
      <w:r>
        <w:rPr>
          <w:rFonts w:asciiTheme="minorHAnsi" w:eastAsiaTheme="minorHAnsi" w:hAnsiTheme="minorHAnsi" w:cstheme="minorBidi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Cs w:val="22"/>
          <w:lang w:eastAsia="en-US"/>
        </w:rPr>
        <w:tab/>
      </w:r>
      <w:r w:rsidR="007B6B45">
        <w:rPr>
          <w:rFonts w:asciiTheme="minorHAnsi" w:eastAsiaTheme="minorHAnsi" w:hAnsiTheme="minorHAnsi" w:cstheme="minorBidi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Vroeg </w:t>
      </w:r>
      <w:r w:rsidR="007B6B4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>/</w:t>
      </w:r>
      <w:r w:rsidR="007B6B4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Midden</w:t>
      </w:r>
      <w:r w:rsidR="007B6B4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/</w:t>
      </w:r>
      <w:r w:rsidR="007B6B4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Laat</w:t>
      </w:r>
    </w:p>
    <w:p w14:paraId="1353F9CF" w14:textId="12B61F27" w:rsidR="00280AB7" w:rsidRDefault="00280AB7" w:rsidP="00280AB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(Verwachte) Categorie:</w:t>
      </w:r>
      <w:r>
        <w:rPr>
          <w:rFonts w:asciiTheme="minorHAnsi" w:eastAsiaTheme="minorHAnsi" w:hAnsiTheme="minorHAnsi" w:cstheme="minorBidi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Cs w:val="22"/>
          <w:lang w:eastAsia="en-US"/>
        </w:rPr>
        <w:tab/>
        <w:t xml:space="preserve"> </w:t>
      </w:r>
      <w:r w:rsidR="007B6B45">
        <w:rPr>
          <w:rFonts w:asciiTheme="minorHAnsi" w:eastAsiaTheme="minorHAnsi" w:hAnsiTheme="minorHAnsi" w:cstheme="minorBidi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Cs w:val="22"/>
          <w:lang w:eastAsia="en-US"/>
        </w:rPr>
        <w:t>LW</w:t>
      </w:r>
      <w:r w:rsidR="007B6B4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/ </w:t>
      </w:r>
      <w:r w:rsidR="007B6B4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HW </w:t>
      </w:r>
      <w:r w:rsidR="007B6B4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/ </w:t>
      </w:r>
      <w:r w:rsidR="007B6B4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LM </w:t>
      </w:r>
      <w:r w:rsidR="007B6B4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/ </w:t>
      </w:r>
      <w:r w:rsidR="007B6B4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>HM</w:t>
      </w:r>
    </w:p>
    <w:p w14:paraId="698C5DFC" w14:textId="21F19E0F" w:rsidR="00280AB7" w:rsidRDefault="007B6B45" w:rsidP="00280AB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(Verwachte) Lengte</w:t>
      </w:r>
      <w:r w:rsidR="00280AB7">
        <w:rPr>
          <w:rFonts w:asciiTheme="minorHAnsi" w:eastAsiaTheme="minorHAnsi" w:hAnsiTheme="minorHAnsi" w:cstheme="minorBidi"/>
          <w:szCs w:val="22"/>
          <w:lang w:eastAsia="en-US"/>
        </w:rPr>
        <w:t>:</w:t>
      </w:r>
      <w:r>
        <w:rPr>
          <w:rFonts w:asciiTheme="minorHAnsi" w:eastAsiaTheme="minorHAnsi" w:hAnsiTheme="minorHAnsi" w:cstheme="minorBidi"/>
          <w:szCs w:val="22"/>
          <w:lang w:eastAsia="en-US"/>
        </w:rPr>
        <w:tab/>
      </w:r>
      <w:r w:rsidR="00280AB7">
        <w:rPr>
          <w:rFonts w:asciiTheme="minorHAnsi" w:eastAsiaTheme="minorHAnsi" w:hAnsiTheme="minorHAnsi" w:cstheme="minorBidi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Cs w:val="22"/>
          <w:lang w:eastAsia="en-US"/>
        </w:rPr>
        <w:tab/>
      </w:r>
      <w:r w:rsidR="00280AB7">
        <w:rPr>
          <w:rFonts w:asciiTheme="minorHAnsi" w:eastAsiaTheme="minorHAnsi" w:hAnsiTheme="minorHAnsi" w:cstheme="minorBidi"/>
          <w:szCs w:val="22"/>
          <w:lang w:eastAsia="en-US"/>
        </w:rPr>
        <w:t>……… cm</w:t>
      </w:r>
    </w:p>
    <w:p w14:paraId="48FE742C" w14:textId="055F10FA" w:rsidR="00280AB7" w:rsidRDefault="00975E73" w:rsidP="00280AB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(V</w:t>
      </w:r>
      <w:r w:rsidR="007B6B45">
        <w:rPr>
          <w:rFonts w:asciiTheme="minorHAnsi" w:eastAsiaTheme="minorHAnsi" w:hAnsiTheme="minorHAnsi" w:cstheme="minorBidi"/>
          <w:szCs w:val="22"/>
          <w:lang w:eastAsia="en-US"/>
        </w:rPr>
        <w:t xml:space="preserve">erwachte) </w:t>
      </w:r>
      <w:proofErr w:type="spellStart"/>
      <w:r w:rsidR="007B6B45">
        <w:rPr>
          <w:rFonts w:asciiTheme="minorHAnsi" w:eastAsiaTheme="minorHAnsi" w:hAnsiTheme="minorHAnsi" w:cstheme="minorBidi"/>
          <w:szCs w:val="22"/>
          <w:lang w:eastAsia="en-US"/>
        </w:rPr>
        <w:t>Armspan</w:t>
      </w:r>
      <w:proofErr w:type="spellEnd"/>
      <w:r w:rsidR="00280AB7"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="007B6B45">
        <w:rPr>
          <w:rFonts w:asciiTheme="minorHAnsi" w:eastAsiaTheme="minorHAnsi" w:hAnsiTheme="minorHAnsi" w:cstheme="minorBidi"/>
          <w:szCs w:val="22"/>
          <w:lang w:eastAsia="en-US"/>
        </w:rPr>
        <w:tab/>
      </w:r>
      <w:r w:rsidR="00280AB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="007B6B45">
        <w:rPr>
          <w:rFonts w:asciiTheme="minorHAnsi" w:eastAsiaTheme="minorHAnsi" w:hAnsiTheme="minorHAnsi" w:cstheme="minorBidi"/>
          <w:szCs w:val="22"/>
          <w:lang w:eastAsia="en-US"/>
        </w:rPr>
        <w:tab/>
      </w:r>
      <w:r w:rsidR="00280AB7">
        <w:rPr>
          <w:rFonts w:asciiTheme="minorHAnsi" w:eastAsiaTheme="minorHAnsi" w:hAnsiTheme="minorHAnsi" w:cstheme="minorBidi"/>
          <w:szCs w:val="22"/>
          <w:lang w:eastAsia="en-US"/>
        </w:rPr>
        <w:t>……… cm</w:t>
      </w:r>
    </w:p>
    <w:p w14:paraId="64BB9DD7" w14:textId="6272B04E" w:rsidR="00280AB7" w:rsidRDefault="00280AB7" w:rsidP="00280AB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Som </w:t>
      </w:r>
      <w:r w:rsidR="007B6B45">
        <w:rPr>
          <w:rFonts w:asciiTheme="minorHAnsi" w:eastAsiaTheme="minorHAnsi" w:hAnsiTheme="minorHAnsi" w:cstheme="minorBidi"/>
          <w:szCs w:val="22"/>
          <w:lang w:eastAsia="en-US"/>
        </w:rPr>
        <w:t>huidplooien (JP7)</w:t>
      </w:r>
      <w:r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="007B6B45">
        <w:rPr>
          <w:rFonts w:asciiTheme="minorHAnsi" w:eastAsiaTheme="minorHAnsi" w:hAnsiTheme="minorHAnsi" w:cstheme="minorBidi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Cs w:val="22"/>
          <w:lang w:eastAsia="en-US"/>
        </w:rPr>
        <w:tab/>
      </w:r>
      <w:r w:rsidR="007B6B45">
        <w:rPr>
          <w:rFonts w:asciiTheme="minorHAnsi" w:eastAsiaTheme="minorHAnsi" w:hAnsiTheme="minorHAnsi" w:cstheme="minorBidi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Cs w:val="22"/>
          <w:lang w:eastAsia="en-US"/>
        </w:rPr>
        <w:t>……… %</w:t>
      </w:r>
    </w:p>
    <w:p w14:paraId="19109108" w14:textId="5FF17C75" w:rsidR="007B6B45" w:rsidRDefault="00280AB7" w:rsidP="007B6B45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FB7902">
        <w:rPr>
          <w:rFonts w:asciiTheme="minorHAnsi" w:eastAsiaTheme="minorHAnsi" w:hAnsiTheme="minorHAnsi" w:cstheme="minorBidi"/>
          <w:szCs w:val="22"/>
          <w:lang w:eastAsia="en-US"/>
        </w:rPr>
        <w:t>VO2Max ml/kg</w:t>
      </w:r>
      <w:r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="007B6B45">
        <w:rPr>
          <w:rFonts w:asciiTheme="minorHAnsi" w:eastAsiaTheme="minorHAnsi" w:hAnsiTheme="minorHAnsi" w:cstheme="minorBidi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Cs w:val="22"/>
          <w:lang w:eastAsia="en-US"/>
        </w:rPr>
        <w:tab/>
      </w:r>
      <w:r w:rsidR="007B6B45">
        <w:rPr>
          <w:rFonts w:asciiTheme="minorHAnsi" w:eastAsiaTheme="minorHAnsi" w:hAnsiTheme="minorHAnsi" w:cstheme="minorBidi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Cs w:val="22"/>
          <w:lang w:eastAsia="en-US"/>
        </w:rPr>
        <w:t>……… ml/kg</w:t>
      </w:r>
    </w:p>
    <w:p w14:paraId="6D2739CD" w14:textId="77777777" w:rsidR="007B6B45" w:rsidRDefault="007B6B45" w:rsidP="007B6B45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14:paraId="1812B7AD" w14:textId="79682CF9" w:rsidR="007B6B45" w:rsidRPr="00F167F0" w:rsidRDefault="007B6B45" w:rsidP="007B6B45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F167F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Resultaten ergometer profieltesten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  <w:t>X* =            (jaar)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696"/>
        <w:gridCol w:w="1324"/>
        <w:gridCol w:w="1510"/>
        <w:gridCol w:w="1510"/>
        <w:gridCol w:w="1511"/>
        <w:gridCol w:w="1511"/>
      </w:tblGrid>
      <w:tr w:rsidR="007B6B45" w:rsidRPr="00A52D8E" w14:paraId="742A56D5" w14:textId="77777777" w:rsidTr="00AD3F2A">
        <w:trPr>
          <w:trHeight w:val="397"/>
        </w:trPr>
        <w:tc>
          <w:tcPr>
            <w:tcW w:w="1696" w:type="dxa"/>
            <w:tcBorders>
              <w:top w:val="nil"/>
              <w:left w:val="nil"/>
            </w:tcBorders>
            <w:vAlign w:val="center"/>
          </w:tcPr>
          <w:p w14:paraId="211D346D" w14:textId="77777777" w:rsidR="007B6B45" w:rsidRPr="00A52D8E" w:rsidRDefault="007B6B45" w:rsidP="00AD3F2A">
            <w:pPr>
              <w:rPr>
                <w:rFonts w:eastAsiaTheme="minorHAnsi"/>
              </w:rPr>
            </w:pPr>
          </w:p>
        </w:tc>
        <w:tc>
          <w:tcPr>
            <w:tcW w:w="1324" w:type="dxa"/>
            <w:vAlign w:val="center"/>
          </w:tcPr>
          <w:p w14:paraId="7871057F" w14:textId="77777777" w:rsidR="007B6B45" w:rsidRPr="00A52D8E" w:rsidRDefault="007B6B45" w:rsidP="00AD3F2A">
            <w:pPr>
              <w:jc w:val="center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Gewicht</w:t>
            </w:r>
          </w:p>
        </w:tc>
        <w:tc>
          <w:tcPr>
            <w:tcW w:w="1510" w:type="dxa"/>
            <w:vAlign w:val="center"/>
          </w:tcPr>
          <w:p w14:paraId="22ECD96B" w14:textId="77777777" w:rsidR="007B6B45" w:rsidRPr="00A52D8E" w:rsidRDefault="007B6B45" w:rsidP="00AD3F2A">
            <w:pPr>
              <w:jc w:val="center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2000 m</w:t>
            </w:r>
          </w:p>
        </w:tc>
        <w:tc>
          <w:tcPr>
            <w:tcW w:w="1510" w:type="dxa"/>
            <w:vAlign w:val="center"/>
          </w:tcPr>
          <w:p w14:paraId="735D9025" w14:textId="77777777" w:rsidR="007B6B45" w:rsidRPr="00A52D8E" w:rsidRDefault="007B6B45" w:rsidP="00AD3F2A">
            <w:pPr>
              <w:jc w:val="center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100 m</w:t>
            </w:r>
          </w:p>
        </w:tc>
        <w:tc>
          <w:tcPr>
            <w:tcW w:w="1511" w:type="dxa"/>
            <w:vAlign w:val="center"/>
          </w:tcPr>
          <w:p w14:paraId="676FD712" w14:textId="77777777" w:rsidR="007B6B45" w:rsidRPr="00A52D8E" w:rsidRDefault="007B6B45" w:rsidP="00AD3F2A">
            <w:pPr>
              <w:jc w:val="center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60 sec.</w:t>
            </w:r>
          </w:p>
        </w:tc>
        <w:tc>
          <w:tcPr>
            <w:tcW w:w="1511" w:type="dxa"/>
            <w:vAlign w:val="center"/>
          </w:tcPr>
          <w:p w14:paraId="489AC2A7" w14:textId="77777777" w:rsidR="007B6B45" w:rsidRPr="00A52D8E" w:rsidRDefault="007B6B45" w:rsidP="00AD3F2A">
            <w:pPr>
              <w:jc w:val="center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6000 m</w:t>
            </w:r>
          </w:p>
        </w:tc>
      </w:tr>
      <w:tr w:rsidR="007B6B45" w:rsidRPr="00A52D8E" w14:paraId="70C3A17C" w14:textId="77777777" w:rsidTr="00AD3F2A">
        <w:trPr>
          <w:trHeight w:val="397"/>
        </w:trPr>
        <w:tc>
          <w:tcPr>
            <w:tcW w:w="1696" w:type="dxa"/>
            <w:vAlign w:val="center"/>
          </w:tcPr>
          <w:p w14:paraId="1752253D" w14:textId="2C924FF5" w:rsidR="007B6B45" w:rsidRPr="00A52D8E" w:rsidRDefault="007B6B45" w:rsidP="00AD3F2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Maart X</w:t>
            </w:r>
          </w:p>
        </w:tc>
        <w:tc>
          <w:tcPr>
            <w:tcW w:w="1324" w:type="dxa"/>
            <w:vAlign w:val="center"/>
          </w:tcPr>
          <w:p w14:paraId="456B5260" w14:textId="77777777" w:rsidR="007B6B45" w:rsidRPr="00A52D8E" w:rsidRDefault="007B6B45" w:rsidP="00AD3F2A">
            <w:pPr>
              <w:jc w:val="right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,      kg</w:t>
            </w:r>
          </w:p>
        </w:tc>
        <w:tc>
          <w:tcPr>
            <w:tcW w:w="1510" w:type="dxa"/>
            <w:vAlign w:val="center"/>
          </w:tcPr>
          <w:p w14:paraId="41441613" w14:textId="77777777" w:rsidR="007B6B45" w:rsidRPr="00A52D8E" w:rsidRDefault="007B6B45" w:rsidP="00AD3F2A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:          ,</w:t>
            </w:r>
          </w:p>
        </w:tc>
        <w:tc>
          <w:tcPr>
            <w:tcW w:w="1510" w:type="dxa"/>
            <w:vAlign w:val="center"/>
          </w:tcPr>
          <w:p w14:paraId="6C0FB1A3" w14:textId="77777777" w:rsidR="007B6B45" w:rsidRPr="00A52D8E" w:rsidRDefault="007B6B45" w:rsidP="00AD3F2A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0  :        ,</w:t>
            </w:r>
          </w:p>
        </w:tc>
        <w:tc>
          <w:tcPr>
            <w:tcW w:w="1511" w:type="dxa"/>
            <w:vAlign w:val="center"/>
          </w:tcPr>
          <w:p w14:paraId="311EB925" w14:textId="77777777" w:rsidR="007B6B45" w:rsidRPr="00A52D8E" w:rsidRDefault="007B6B45" w:rsidP="00AD3F2A">
            <w:pPr>
              <w:jc w:val="right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meter</w:t>
            </w:r>
          </w:p>
        </w:tc>
        <w:tc>
          <w:tcPr>
            <w:tcW w:w="1511" w:type="dxa"/>
            <w:vAlign w:val="center"/>
          </w:tcPr>
          <w:p w14:paraId="02B18EE5" w14:textId="77777777" w:rsidR="007B6B45" w:rsidRPr="00A52D8E" w:rsidRDefault="007B6B45" w:rsidP="00AD3F2A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 :         ,</w:t>
            </w:r>
          </w:p>
        </w:tc>
      </w:tr>
      <w:tr w:rsidR="007B6B45" w:rsidRPr="00A52D8E" w14:paraId="306B56B7" w14:textId="77777777" w:rsidTr="00AD3F2A">
        <w:trPr>
          <w:trHeight w:val="397"/>
        </w:trPr>
        <w:tc>
          <w:tcPr>
            <w:tcW w:w="1696" w:type="dxa"/>
            <w:vAlign w:val="center"/>
          </w:tcPr>
          <w:p w14:paraId="1C16F807" w14:textId="77777777" w:rsidR="007B6B45" w:rsidRPr="00A52D8E" w:rsidRDefault="007B6B45" w:rsidP="00AD3F2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December X-1</w:t>
            </w:r>
          </w:p>
        </w:tc>
        <w:tc>
          <w:tcPr>
            <w:tcW w:w="1324" w:type="dxa"/>
            <w:vAlign w:val="center"/>
          </w:tcPr>
          <w:p w14:paraId="3835F731" w14:textId="77777777" w:rsidR="007B6B45" w:rsidRPr="00A52D8E" w:rsidRDefault="007B6B45" w:rsidP="00AD3F2A">
            <w:pPr>
              <w:jc w:val="right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,      kg</w:t>
            </w:r>
          </w:p>
        </w:tc>
        <w:tc>
          <w:tcPr>
            <w:tcW w:w="1510" w:type="dxa"/>
            <w:vAlign w:val="center"/>
          </w:tcPr>
          <w:p w14:paraId="0958D3B1" w14:textId="77777777" w:rsidR="007B6B45" w:rsidRPr="00A52D8E" w:rsidRDefault="007B6B45" w:rsidP="00AD3F2A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:          ,</w:t>
            </w:r>
          </w:p>
        </w:tc>
        <w:tc>
          <w:tcPr>
            <w:tcW w:w="1510" w:type="dxa"/>
            <w:vAlign w:val="center"/>
          </w:tcPr>
          <w:p w14:paraId="2FBDEC51" w14:textId="77777777" w:rsidR="007B6B45" w:rsidRPr="00A52D8E" w:rsidRDefault="007B6B45" w:rsidP="00AD3F2A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0  :        ,</w:t>
            </w:r>
          </w:p>
        </w:tc>
        <w:tc>
          <w:tcPr>
            <w:tcW w:w="1511" w:type="dxa"/>
            <w:vAlign w:val="center"/>
          </w:tcPr>
          <w:p w14:paraId="241FB00D" w14:textId="77777777" w:rsidR="007B6B45" w:rsidRPr="00A52D8E" w:rsidRDefault="007B6B45" w:rsidP="00AD3F2A">
            <w:pPr>
              <w:jc w:val="right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meter</w:t>
            </w:r>
          </w:p>
        </w:tc>
        <w:tc>
          <w:tcPr>
            <w:tcW w:w="1511" w:type="dxa"/>
            <w:vAlign w:val="center"/>
          </w:tcPr>
          <w:p w14:paraId="6EB1A748" w14:textId="77777777" w:rsidR="007B6B45" w:rsidRPr="00A52D8E" w:rsidRDefault="007B6B45" w:rsidP="00AD3F2A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 :         ,</w:t>
            </w:r>
          </w:p>
        </w:tc>
      </w:tr>
      <w:tr w:rsidR="007B6B45" w:rsidRPr="00A52D8E" w14:paraId="70166CB6" w14:textId="77777777" w:rsidTr="00AD3F2A">
        <w:trPr>
          <w:trHeight w:val="397"/>
        </w:trPr>
        <w:tc>
          <w:tcPr>
            <w:tcW w:w="1696" w:type="dxa"/>
            <w:vAlign w:val="center"/>
          </w:tcPr>
          <w:p w14:paraId="20EA7124" w14:textId="77777777" w:rsidR="007B6B45" w:rsidRPr="00A52D8E" w:rsidRDefault="007B6B45" w:rsidP="00AD3F2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Maart X-1</w:t>
            </w:r>
          </w:p>
        </w:tc>
        <w:tc>
          <w:tcPr>
            <w:tcW w:w="1324" w:type="dxa"/>
            <w:vAlign w:val="center"/>
          </w:tcPr>
          <w:p w14:paraId="5D033091" w14:textId="77777777" w:rsidR="007B6B45" w:rsidRPr="00A52D8E" w:rsidRDefault="007B6B45" w:rsidP="00AD3F2A">
            <w:pPr>
              <w:jc w:val="right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,      kg</w:t>
            </w:r>
          </w:p>
        </w:tc>
        <w:tc>
          <w:tcPr>
            <w:tcW w:w="1510" w:type="dxa"/>
            <w:vAlign w:val="center"/>
          </w:tcPr>
          <w:p w14:paraId="5E6B173F" w14:textId="77777777" w:rsidR="007B6B45" w:rsidRPr="00A52D8E" w:rsidRDefault="007B6B45" w:rsidP="00AD3F2A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:          ,</w:t>
            </w:r>
          </w:p>
        </w:tc>
        <w:tc>
          <w:tcPr>
            <w:tcW w:w="1510" w:type="dxa"/>
            <w:vAlign w:val="center"/>
          </w:tcPr>
          <w:p w14:paraId="4D67AD4B" w14:textId="77777777" w:rsidR="007B6B45" w:rsidRPr="00A52D8E" w:rsidRDefault="007B6B45" w:rsidP="00AD3F2A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0  :        ,</w:t>
            </w:r>
          </w:p>
        </w:tc>
        <w:tc>
          <w:tcPr>
            <w:tcW w:w="1511" w:type="dxa"/>
            <w:vAlign w:val="center"/>
          </w:tcPr>
          <w:p w14:paraId="1D6FF52F" w14:textId="77777777" w:rsidR="007B6B45" w:rsidRPr="00A52D8E" w:rsidRDefault="007B6B45" w:rsidP="00AD3F2A">
            <w:pPr>
              <w:jc w:val="right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meter</w:t>
            </w:r>
          </w:p>
        </w:tc>
        <w:tc>
          <w:tcPr>
            <w:tcW w:w="1511" w:type="dxa"/>
            <w:vAlign w:val="center"/>
          </w:tcPr>
          <w:p w14:paraId="6B1DC4DE" w14:textId="77777777" w:rsidR="007B6B45" w:rsidRPr="00A52D8E" w:rsidRDefault="007B6B45" w:rsidP="00AD3F2A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 :         ,</w:t>
            </w:r>
          </w:p>
        </w:tc>
      </w:tr>
      <w:tr w:rsidR="007B6B45" w:rsidRPr="00A52D8E" w14:paraId="15A2F2CF" w14:textId="77777777" w:rsidTr="00AD3F2A">
        <w:trPr>
          <w:trHeight w:val="397"/>
        </w:trPr>
        <w:tc>
          <w:tcPr>
            <w:tcW w:w="1696" w:type="dxa"/>
            <w:vAlign w:val="center"/>
          </w:tcPr>
          <w:p w14:paraId="275569E5" w14:textId="77777777" w:rsidR="007B6B45" w:rsidRPr="00A52D8E" w:rsidRDefault="007B6B45" w:rsidP="00AD3F2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December X-2</w:t>
            </w:r>
          </w:p>
        </w:tc>
        <w:tc>
          <w:tcPr>
            <w:tcW w:w="1324" w:type="dxa"/>
            <w:vAlign w:val="center"/>
          </w:tcPr>
          <w:p w14:paraId="12CC3FB3" w14:textId="77777777" w:rsidR="007B6B45" w:rsidRPr="00A52D8E" w:rsidRDefault="007B6B45" w:rsidP="00AD3F2A">
            <w:pPr>
              <w:jc w:val="right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,      kg</w:t>
            </w:r>
          </w:p>
        </w:tc>
        <w:tc>
          <w:tcPr>
            <w:tcW w:w="1510" w:type="dxa"/>
            <w:vAlign w:val="center"/>
          </w:tcPr>
          <w:p w14:paraId="40B470C5" w14:textId="77777777" w:rsidR="007B6B45" w:rsidRPr="00A52D8E" w:rsidRDefault="007B6B45" w:rsidP="00AD3F2A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:          ,</w:t>
            </w:r>
          </w:p>
        </w:tc>
        <w:tc>
          <w:tcPr>
            <w:tcW w:w="1510" w:type="dxa"/>
            <w:vAlign w:val="center"/>
          </w:tcPr>
          <w:p w14:paraId="65571EFD" w14:textId="77777777" w:rsidR="007B6B45" w:rsidRPr="00A52D8E" w:rsidRDefault="007B6B45" w:rsidP="00AD3F2A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0  :        ,</w:t>
            </w:r>
          </w:p>
        </w:tc>
        <w:tc>
          <w:tcPr>
            <w:tcW w:w="1511" w:type="dxa"/>
            <w:vAlign w:val="center"/>
          </w:tcPr>
          <w:p w14:paraId="5A4CBF8D" w14:textId="77777777" w:rsidR="007B6B45" w:rsidRPr="00A52D8E" w:rsidRDefault="007B6B45" w:rsidP="00AD3F2A">
            <w:pPr>
              <w:jc w:val="right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meter</w:t>
            </w:r>
          </w:p>
        </w:tc>
        <w:tc>
          <w:tcPr>
            <w:tcW w:w="1511" w:type="dxa"/>
            <w:vAlign w:val="center"/>
          </w:tcPr>
          <w:p w14:paraId="4D5D76CA" w14:textId="77777777" w:rsidR="007B6B45" w:rsidRPr="00A52D8E" w:rsidRDefault="007B6B45" w:rsidP="00AD3F2A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 :         ,</w:t>
            </w:r>
          </w:p>
        </w:tc>
      </w:tr>
      <w:tr w:rsidR="007B6B45" w:rsidRPr="00A52D8E" w14:paraId="6870A5C5" w14:textId="77777777" w:rsidTr="00AD3F2A">
        <w:trPr>
          <w:trHeight w:val="397"/>
        </w:trPr>
        <w:tc>
          <w:tcPr>
            <w:tcW w:w="1696" w:type="dxa"/>
            <w:vAlign w:val="center"/>
          </w:tcPr>
          <w:p w14:paraId="2749B75B" w14:textId="77777777" w:rsidR="007B6B45" w:rsidRPr="00A52D8E" w:rsidRDefault="007B6B45" w:rsidP="00AD3F2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Maart X-2</w:t>
            </w:r>
          </w:p>
        </w:tc>
        <w:tc>
          <w:tcPr>
            <w:tcW w:w="1324" w:type="dxa"/>
            <w:vAlign w:val="center"/>
          </w:tcPr>
          <w:p w14:paraId="520BF4D3" w14:textId="77777777" w:rsidR="007B6B45" w:rsidRPr="00A52D8E" w:rsidRDefault="007B6B45" w:rsidP="00AD3F2A">
            <w:pPr>
              <w:jc w:val="right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,      kg</w:t>
            </w:r>
          </w:p>
        </w:tc>
        <w:tc>
          <w:tcPr>
            <w:tcW w:w="1510" w:type="dxa"/>
            <w:vAlign w:val="center"/>
          </w:tcPr>
          <w:p w14:paraId="2FBC2988" w14:textId="77777777" w:rsidR="007B6B45" w:rsidRPr="00A52D8E" w:rsidRDefault="007B6B45" w:rsidP="00AD3F2A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:          ,</w:t>
            </w:r>
          </w:p>
        </w:tc>
        <w:tc>
          <w:tcPr>
            <w:tcW w:w="1510" w:type="dxa"/>
            <w:vAlign w:val="center"/>
          </w:tcPr>
          <w:p w14:paraId="609208F1" w14:textId="77777777" w:rsidR="007B6B45" w:rsidRPr="00A52D8E" w:rsidRDefault="007B6B45" w:rsidP="00AD3F2A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0  :        ,</w:t>
            </w:r>
          </w:p>
        </w:tc>
        <w:tc>
          <w:tcPr>
            <w:tcW w:w="1511" w:type="dxa"/>
            <w:vAlign w:val="center"/>
          </w:tcPr>
          <w:p w14:paraId="5D6DEAC7" w14:textId="77777777" w:rsidR="007B6B45" w:rsidRPr="00A52D8E" w:rsidRDefault="007B6B45" w:rsidP="00AD3F2A">
            <w:pPr>
              <w:jc w:val="right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meter</w:t>
            </w:r>
          </w:p>
        </w:tc>
        <w:tc>
          <w:tcPr>
            <w:tcW w:w="1511" w:type="dxa"/>
            <w:vAlign w:val="center"/>
          </w:tcPr>
          <w:p w14:paraId="5CD4BD57" w14:textId="77777777" w:rsidR="007B6B45" w:rsidRPr="00A52D8E" w:rsidRDefault="007B6B45" w:rsidP="00AD3F2A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 :         ,</w:t>
            </w:r>
          </w:p>
        </w:tc>
      </w:tr>
      <w:tr w:rsidR="007B6B45" w:rsidRPr="00A52D8E" w14:paraId="3C3530C4" w14:textId="77777777" w:rsidTr="00AD3F2A">
        <w:trPr>
          <w:trHeight w:val="397"/>
        </w:trPr>
        <w:tc>
          <w:tcPr>
            <w:tcW w:w="1696" w:type="dxa"/>
            <w:vAlign w:val="center"/>
          </w:tcPr>
          <w:p w14:paraId="44945760" w14:textId="77777777" w:rsidR="007B6B45" w:rsidRPr="00A52D8E" w:rsidRDefault="007B6B45" w:rsidP="00AD3F2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December X-3</w:t>
            </w:r>
          </w:p>
        </w:tc>
        <w:tc>
          <w:tcPr>
            <w:tcW w:w="1324" w:type="dxa"/>
            <w:vAlign w:val="center"/>
          </w:tcPr>
          <w:p w14:paraId="09E8CB6E" w14:textId="77777777" w:rsidR="007B6B45" w:rsidRPr="00A52D8E" w:rsidRDefault="007B6B45" w:rsidP="00AD3F2A">
            <w:pPr>
              <w:jc w:val="right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,      kg</w:t>
            </w:r>
          </w:p>
        </w:tc>
        <w:tc>
          <w:tcPr>
            <w:tcW w:w="1510" w:type="dxa"/>
            <w:vAlign w:val="center"/>
          </w:tcPr>
          <w:p w14:paraId="42D0EE5D" w14:textId="77777777" w:rsidR="007B6B45" w:rsidRPr="00A52D8E" w:rsidRDefault="007B6B45" w:rsidP="00AD3F2A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:          ,</w:t>
            </w:r>
          </w:p>
        </w:tc>
        <w:tc>
          <w:tcPr>
            <w:tcW w:w="1510" w:type="dxa"/>
            <w:vAlign w:val="center"/>
          </w:tcPr>
          <w:p w14:paraId="6455307D" w14:textId="77777777" w:rsidR="007B6B45" w:rsidRPr="00A52D8E" w:rsidRDefault="007B6B45" w:rsidP="00AD3F2A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0  :        ,</w:t>
            </w:r>
          </w:p>
        </w:tc>
        <w:tc>
          <w:tcPr>
            <w:tcW w:w="1511" w:type="dxa"/>
            <w:vAlign w:val="center"/>
          </w:tcPr>
          <w:p w14:paraId="333208EC" w14:textId="77777777" w:rsidR="007B6B45" w:rsidRPr="00A52D8E" w:rsidRDefault="007B6B45" w:rsidP="00AD3F2A">
            <w:pPr>
              <w:jc w:val="right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meter</w:t>
            </w:r>
          </w:p>
        </w:tc>
        <w:tc>
          <w:tcPr>
            <w:tcW w:w="1511" w:type="dxa"/>
            <w:vAlign w:val="center"/>
          </w:tcPr>
          <w:p w14:paraId="218D1396" w14:textId="77777777" w:rsidR="007B6B45" w:rsidRPr="00A52D8E" w:rsidRDefault="007B6B45" w:rsidP="00AD3F2A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 :         ,</w:t>
            </w:r>
          </w:p>
        </w:tc>
      </w:tr>
    </w:tbl>
    <w:p w14:paraId="3708B19F" w14:textId="14E16104" w:rsidR="00280AB7" w:rsidRPr="00A52D8E" w:rsidRDefault="007B6B45" w:rsidP="007B6B45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F7010C">
        <w:rPr>
          <w:rFonts w:asciiTheme="minorHAnsi" w:eastAsiaTheme="minorHAnsi" w:hAnsiTheme="minorHAnsi" w:cstheme="minorBidi"/>
          <w:sz w:val="18"/>
          <w:szCs w:val="18"/>
          <w:lang w:eastAsia="en-US"/>
        </w:rPr>
        <w:t>X* = huidig seizoen, X-1 = vorig seizoen, etc.</w:t>
      </w:r>
    </w:p>
    <w:p w14:paraId="34AE2C85" w14:textId="1679D4E8" w:rsidR="00A52D8E" w:rsidRPr="00A52D8E" w:rsidRDefault="00A52D8E" w:rsidP="00A52D8E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F167F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Bootsnelheid in 1x</w:t>
      </w:r>
      <w:r w:rsidR="00135801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, 2x</w:t>
      </w:r>
      <w:r w:rsidRPr="00F167F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of 2-</w:t>
      </w:r>
      <w:r w:rsidRPr="00A52D8E">
        <w:rPr>
          <w:rFonts w:asciiTheme="minorHAnsi" w:eastAsiaTheme="minorHAnsi" w:hAnsiTheme="minorHAnsi" w:cstheme="minorBidi"/>
          <w:szCs w:val="22"/>
          <w:lang w:eastAsia="en-US"/>
        </w:rPr>
        <w:t xml:space="preserve"> (beste drie resultaten van ieder seizoen):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771"/>
        <w:gridCol w:w="1121"/>
        <w:gridCol w:w="2608"/>
        <w:gridCol w:w="1845"/>
        <w:gridCol w:w="1738"/>
        <w:gridCol w:w="985"/>
      </w:tblGrid>
      <w:tr w:rsidR="00A52D8E" w:rsidRPr="00A52D8E" w14:paraId="0E03ED63" w14:textId="77777777" w:rsidTr="006F0267">
        <w:trPr>
          <w:trHeight w:val="397"/>
        </w:trPr>
        <w:tc>
          <w:tcPr>
            <w:tcW w:w="776" w:type="dxa"/>
            <w:tcBorders>
              <w:top w:val="nil"/>
              <w:left w:val="nil"/>
            </w:tcBorders>
            <w:vAlign w:val="center"/>
          </w:tcPr>
          <w:p w14:paraId="18EEB938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19445716" w14:textId="77777777" w:rsidR="00A52D8E" w:rsidRPr="00A52D8E" w:rsidRDefault="00A52D8E" w:rsidP="00A52D8E">
            <w:pPr>
              <w:jc w:val="center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Boottype: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6DCDB43E" w14:textId="77777777" w:rsidR="00A52D8E" w:rsidRPr="00A52D8E" w:rsidRDefault="00A52D8E" w:rsidP="00A52D8E">
            <w:pPr>
              <w:jc w:val="center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Wedstrijd: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14:paraId="078892C8" w14:textId="77777777" w:rsidR="00A52D8E" w:rsidRPr="00A52D8E" w:rsidRDefault="00A52D8E" w:rsidP="00A52D8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Veld / </w:t>
            </w:r>
            <w:r w:rsidRPr="00A52D8E">
              <w:rPr>
                <w:rFonts w:eastAsiaTheme="minorHAnsi"/>
              </w:rPr>
              <w:t>Klasse</w:t>
            </w:r>
            <w:r>
              <w:rPr>
                <w:rFonts w:eastAsiaTheme="minorHAnsi"/>
              </w:rPr>
              <w:t>: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14:paraId="1D73B7A2" w14:textId="77777777" w:rsidR="00A52D8E" w:rsidRPr="00A52D8E" w:rsidRDefault="00A52D8E" w:rsidP="00A52D8E">
            <w:pPr>
              <w:jc w:val="center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Eindtijd: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7B58856F" w14:textId="37E26750" w:rsidR="00A52D8E" w:rsidRPr="00A52D8E" w:rsidRDefault="00A52D8E" w:rsidP="00A52D8E">
            <w:pPr>
              <w:jc w:val="center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Positie</w:t>
            </w:r>
            <w:r w:rsidR="00ED1AF7">
              <w:rPr>
                <w:rFonts w:eastAsiaTheme="minorHAnsi"/>
              </w:rPr>
              <w:t>*</w:t>
            </w:r>
            <w:r w:rsidRPr="00A52D8E">
              <w:rPr>
                <w:rFonts w:eastAsiaTheme="minorHAnsi"/>
              </w:rPr>
              <w:t>:</w:t>
            </w:r>
          </w:p>
        </w:tc>
      </w:tr>
      <w:tr w:rsidR="00A52D8E" w:rsidRPr="00A52D8E" w14:paraId="0AF92CF2" w14:textId="77777777" w:rsidTr="006F0267">
        <w:trPr>
          <w:trHeight w:val="397"/>
        </w:trPr>
        <w:tc>
          <w:tcPr>
            <w:tcW w:w="776" w:type="dxa"/>
            <w:vMerge w:val="restart"/>
            <w:vAlign w:val="center"/>
          </w:tcPr>
          <w:p w14:paraId="47B69E65" w14:textId="03A23A1D" w:rsidR="00A52D8E" w:rsidRPr="00A52D8E" w:rsidRDefault="00F167F0" w:rsidP="00A52D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X</w:t>
            </w:r>
          </w:p>
        </w:tc>
        <w:tc>
          <w:tcPr>
            <w:tcW w:w="1121" w:type="dxa"/>
            <w:tcBorders>
              <w:bottom w:val="dotted" w:sz="4" w:space="0" w:color="auto"/>
            </w:tcBorders>
            <w:vAlign w:val="center"/>
          </w:tcPr>
          <w:p w14:paraId="43E761B5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2625" w:type="dxa"/>
            <w:tcBorders>
              <w:bottom w:val="dotted" w:sz="4" w:space="0" w:color="auto"/>
            </w:tcBorders>
            <w:vAlign w:val="center"/>
          </w:tcPr>
          <w:p w14:paraId="1E9C2E81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857" w:type="dxa"/>
            <w:tcBorders>
              <w:bottom w:val="dotted" w:sz="4" w:space="0" w:color="auto"/>
            </w:tcBorders>
            <w:vAlign w:val="center"/>
          </w:tcPr>
          <w:p w14:paraId="68B0C4DB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747" w:type="dxa"/>
            <w:tcBorders>
              <w:bottom w:val="dotted" w:sz="4" w:space="0" w:color="auto"/>
            </w:tcBorders>
            <w:vAlign w:val="center"/>
          </w:tcPr>
          <w:p w14:paraId="607CF606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 :          ,     </w:t>
            </w:r>
          </w:p>
        </w:tc>
        <w:tc>
          <w:tcPr>
            <w:tcW w:w="941" w:type="dxa"/>
            <w:tcBorders>
              <w:bottom w:val="dotted" w:sz="4" w:space="0" w:color="auto"/>
            </w:tcBorders>
            <w:vAlign w:val="center"/>
          </w:tcPr>
          <w:p w14:paraId="34F736AC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</w:tr>
      <w:tr w:rsidR="00A52D8E" w:rsidRPr="00A52D8E" w14:paraId="18E9310F" w14:textId="77777777" w:rsidTr="006F0267">
        <w:trPr>
          <w:trHeight w:val="397"/>
        </w:trPr>
        <w:tc>
          <w:tcPr>
            <w:tcW w:w="776" w:type="dxa"/>
            <w:vMerge/>
            <w:vAlign w:val="center"/>
          </w:tcPr>
          <w:p w14:paraId="143DE5D5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A6CC69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FC9C2F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0067DB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9CF98C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 :          ,     </w:t>
            </w: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1E6A85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</w:tr>
      <w:tr w:rsidR="00A52D8E" w:rsidRPr="00A52D8E" w14:paraId="28BEA1A7" w14:textId="77777777" w:rsidTr="006F0267">
        <w:trPr>
          <w:trHeight w:val="397"/>
        </w:trPr>
        <w:tc>
          <w:tcPr>
            <w:tcW w:w="776" w:type="dxa"/>
            <w:vMerge/>
            <w:vAlign w:val="center"/>
          </w:tcPr>
          <w:p w14:paraId="450BBD87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1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72BCE8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C5FA74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8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261CD1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2C4E41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 :          ,     </w:t>
            </w:r>
          </w:p>
        </w:tc>
        <w:tc>
          <w:tcPr>
            <w:tcW w:w="9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C2BC4C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</w:tr>
      <w:tr w:rsidR="00A52D8E" w:rsidRPr="00A52D8E" w14:paraId="50B8EF83" w14:textId="77777777" w:rsidTr="006F0267">
        <w:trPr>
          <w:trHeight w:val="397"/>
        </w:trPr>
        <w:tc>
          <w:tcPr>
            <w:tcW w:w="776" w:type="dxa"/>
            <w:vMerge w:val="restart"/>
            <w:vAlign w:val="center"/>
          </w:tcPr>
          <w:p w14:paraId="344C48D4" w14:textId="0CCC2A6F" w:rsidR="00A52D8E" w:rsidRPr="00A52D8E" w:rsidRDefault="00F167F0" w:rsidP="00A52D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X-1</w:t>
            </w:r>
          </w:p>
        </w:tc>
        <w:tc>
          <w:tcPr>
            <w:tcW w:w="1121" w:type="dxa"/>
            <w:tcBorders>
              <w:bottom w:val="dotted" w:sz="4" w:space="0" w:color="auto"/>
            </w:tcBorders>
            <w:vAlign w:val="center"/>
          </w:tcPr>
          <w:p w14:paraId="6D92B997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2625" w:type="dxa"/>
            <w:tcBorders>
              <w:bottom w:val="dotted" w:sz="4" w:space="0" w:color="auto"/>
            </w:tcBorders>
            <w:vAlign w:val="center"/>
          </w:tcPr>
          <w:p w14:paraId="30E6C81F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857" w:type="dxa"/>
            <w:tcBorders>
              <w:bottom w:val="dotted" w:sz="4" w:space="0" w:color="auto"/>
            </w:tcBorders>
            <w:vAlign w:val="center"/>
          </w:tcPr>
          <w:p w14:paraId="20982741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747" w:type="dxa"/>
            <w:tcBorders>
              <w:bottom w:val="dotted" w:sz="4" w:space="0" w:color="auto"/>
            </w:tcBorders>
            <w:vAlign w:val="center"/>
          </w:tcPr>
          <w:p w14:paraId="0826A1DD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 :          ,     </w:t>
            </w:r>
          </w:p>
        </w:tc>
        <w:tc>
          <w:tcPr>
            <w:tcW w:w="941" w:type="dxa"/>
            <w:tcBorders>
              <w:bottom w:val="dotted" w:sz="4" w:space="0" w:color="auto"/>
            </w:tcBorders>
            <w:vAlign w:val="center"/>
          </w:tcPr>
          <w:p w14:paraId="4D1C4612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</w:tr>
      <w:tr w:rsidR="00A52D8E" w:rsidRPr="00A52D8E" w14:paraId="208C884C" w14:textId="77777777" w:rsidTr="006F0267">
        <w:trPr>
          <w:trHeight w:val="397"/>
        </w:trPr>
        <w:tc>
          <w:tcPr>
            <w:tcW w:w="776" w:type="dxa"/>
            <w:vMerge/>
            <w:vAlign w:val="center"/>
          </w:tcPr>
          <w:p w14:paraId="61C95FA9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67C5E4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1F7A17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9BC262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7D1786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 :          ,     </w:t>
            </w: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C3511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</w:tr>
      <w:tr w:rsidR="00A52D8E" w:rsidRPr="00A52D8E" w14:paraId="2E8B668A" w14:textId="77777777" w:rsidTr="006F0267">
        <w:trPr>
          <w:trHeight w:val="397"/>
        </w:trPr>
        <w:tc>
          <w:tcPr>
            <w:tcW w:w="776" w:type="dxa"/>
            <w:vMerge/>
            <w:vAlign w:val="center"/>
          </w:tcPr>
          <w:p w14:paraId="4A558B27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1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C822D8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EDA3D7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8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B3541C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AE8A51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 :          ,     </w:t>
            </w:r>
          </w:p>
        </w:tc>
        <w:tc>
          <w:tcPr>
            <w:tcW w:w="9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FD1E97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</w:tr>
      <w:tr w:rsidR="00A52D8E" w:rsidRPr="00A52D8E" w14:paraId="6E955A6A" w14:textId="77777777" w:rsidTr="006F0267">
        <w:trPr>
          <w:trHeight w:val="397"/>
        </w:trPr>
        <w:tc>
          <w:tcPr>
            <w:tcW w:w="776" w:type="dxa"/>
            <w:vMerge w:val="restart"/>
            <w:vAlign w:val="center"/>
          </w:tcPr>
          <w:p w14:paraId="34E99440" w14:textId="2AF905B9" w:rsidR="00A52D8E" w:rsidRPr="00A52D8E" w:rsidRDefault="00F167F0" w:rsidP="00A52D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X-2</w:t>
            </w:r>
          </w:p>
        </w:tc>
        <w:tc>
          <w:tcPr>
            <w:tcW w:w="1121" w:type="dxa"/>
            <w:tcBorders>
              <w:bottom w:val="dotted" w:sz="4" w:space="0" w:color="auto"/>
            </w:tcBorders>
            <w:vAlign w:val="center"/>
          </w:tcPr>
          <w:p w14:paraId="7FE9261A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2625" w:type="dxa"/>
            <w:tcBorders>
              <w:bottom w:val="dotted" w:sz="4" w:space="0" w:color="auto"/>
            </w:tcBorders>
            <w:vAlign w:val="center"/>
          </w:tcPr>
          <w:p w14:paraId="2E679EE5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857" w:type="dxa"/>
            <w:tcBorders>
              <w:bottom w:val="dotted" w:sz="4" w:space="0" w:color="auto"/>
            </w:tcBorders>
            <w:vAlign w:val="center"/>
          </w:tcPr>
          <w:p w14:paraId="58477CF3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747" w:type="dxa"/>
            <w:tcBorders>
              <w:bottom w:val="dotted" w:sz="4" w:space="0" w:color="auto"/>
            </w:tcBorders>
            <w:vAlign w:val="center"/>
          </w:tcPr>
          <w:p w14:paraId="4991543D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 :          ,     </w:t>
            </w:r>
          </w:p>
        </w:tc>
        <w:tc>
          <w:tcPr>
            <w:tcW w:w="941" w:type="dxa"/>
            <w:tcBorders>
              <w:bottom w:val="dotted" w:sz="4" w:space="0" w:color="auto"/>
            </w:tcBorders>
            <w:vAlign w:val="center"/>
          </w:tcPr>
          <w:p w14:paraId="67597975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</w:tr>
      <w:tr w:rsidR="00A52D8E" w:rsidRPr="00A52D8E" w14:paraId="1DFA9BF4" w14:textId="77777777" w:rsidTr="006F0267">
        <w:trPr>
          <w:trHeight w:val="397"/>
        </w:trPr>
        <w:tc>
          <w:tcPr>
            <w:tcW w:w="776" w:type="dxa"/>
            <w:vMerge/>
            <w:vAlign w:val="center"/>
          </w:tcPr>
          <w:p w14:paraId="72BA7756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810E8F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186894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70CD81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88C29A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 :          ,     </w:t>
            </w: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9E67A2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</w:tr>
      <w:tr w:rsidR="00A52D8E" w:rsidRPr="00A52D8E" w14:paraId="5A781F82" w14:textId="77777777" w:rsidTr="006F0267">
        <w:trPr>
          <w:trHeight w:val="397"/>
        </w:trPr>
        <w:tc>
          <w:tcPr>
            <w:tcW w:w="776" w:type="dxa"/>
            <w:vMerge/>
            <w:vAlign w:val="center"/>
          </w:tcPr>
          <w:p w14:paraId="323D9AE9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121" w:type="dxa"/>
            <w:tcBorders>
              <w:top w:val="dotted" w:sz="4" w:space="0" w:color="auto"/>
            </w:tcBorders>
            <w:vAlign w:val="center"/>
          </w:tcPr>
          <w:p w14:paraId="006CAA20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2625" w:type="dxa"/>
            <w:tcBorders>
              <w:top w:val="dotted" w:sz="4" w:space="0" w:color="auto"/>
            </w:tcBorders>
            <w:vAlign w:val="center"/>
          </w:tcPr>
          <w:p w14:paraId="63C73A0E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857" w:type="dxa"/>
            <w:tcBorders>
              <w:top w:val="dotted" w:sz="4" w:space="0" w:color="auto"/>
            </w:tcBorders>
            <w:vAlign w:val="center"/>
          </w:tcPr>
          <w:p w14:paraId="6D0B2046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747" w:type="dxa"/>
            <w:tcBorders>
              <w:top w:val="dotted" w:sz="4" w:space="0" w:color="auto"/>
            </w:tcBorders>
            <w:vAlign w:val="center"/>
          </w:tcPr>
          <w:p w14:paraId="5EE20607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 :          ,     </w:t>
            </w:r>
          </w:p>
        </w:tc>
        <w:tc>
          <w:tcPr>
            <w:tcW w:w="941" w:type="dxa"/>
            <w:tcBorders>
              <w:top w:val="dotted" w:sz="4" w:space="0" w:color="auto"/>
            </w:tcBorders>
            <w:vAlign w:val="center"/>
          </w:tcPr>
          <w:p w14:paraId="200E2A43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</w:tr>
    </w:tbl>
    <w:p w14:paraId="4DF3B895" w14:textId="25538D87" w:rsidR="00280AB7" w:rsidRDefault="00975E73" w:rsidP="00A52D8E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7010C">
        <w:rPr>
          <w:rFonts w:asciiTheme="minorHAnsi" w:eastAsiaTheme="minorHAnsi" w:hAnsiTheme="minorHAnsi" w:cstheme="minorBidi"/>
          <w:sz w:val="18"/>
          <w:szCs w:val="18"/>
          <w:lang w:eastAsia="en-US"/>
        </w:rPr>
        <w:t>*Positie = Positie aan boord.</w:t>
      </w:r>
    </w:p>
    <w:p w14:paraId="11693AEE" w14:textId="77777777" w:rsidR="007B6B45" w:rsidRPr="007B6B45" w:rsidRDefault="007B6B45" w:rsidP="00A52D8E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tbl>
      <w:tblPr>
        <w:tblStyle w:val="Tabelraster1"/>
        <w:tblW w:w="906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52D8E" w:rsidRPr="00A52D8E" w14:paraId="207E34EA" w14:textId="77777777" w:rsidTr="006F0267">
        <w:trPr>
          <w:trHeight w:val="510"/>
        </w:trPr>
        <w:tc>
          <w:tcPr>
            <w:tcW w:w="9067" w:type="dxa"/>
            <w:vAlign w:val="center"/>
          </w:tcPr>
          <w:p w14:paraId="27130A48" w14:textId="0C2435A2" w:rsidR="00A52D8E" w:rsidRPr="00A52D8E" w:rsidRDefault="00A52D8E" w:rsidP="007B6B45">
            <w:pPr>
              <w:rPr>
                <w:rFonts w:eastAsiaTheme="minorHAnsi"/>
              </w:rPr>
            </w:pPr>
          </w:p>
        </w:tc>
      </w:tr>
    </w:tbl>
    <w:p w14:paraId="04E86F6A" w14:textId="77777777" w:rsidR="00A52D8E" w:rsidRPr="00A52D8E" w:rsidRDefault="00A52D8E" w:rsidP="00A52D8E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A52D8E">
        <w:rPr>
          <w:rFonts w:asciiTheme="minorHAnsi" w:eastAsiaTheme="minorHAnsi" w:hAnsiTheme="minorHAnsi" w:cstheme="minorBidi"/>
          <w:szCs w:val="22"/>
          <w:lang w:eastAsia="en-US"/>
        </w:rPr>
        <w:t>Ik verklaar dit formulier naar waarheid te hebben ingevuld.</w:t>
      </w:r>
    </w:p>
    <w:p w14:paraId="786F99DA" w14:textId="77777777" w:rsidR="00A52D8E" w:rsidRPr="00A52D8E" w:rsidRDefault="00A52D8E" w:rsidP="00A52D8E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6C6E47E3" w14:textId="77777777" w:rsidR="00A52D8E" w:rsidRPr="00A52D8E" w:rsidRDefault="00A52D8E" w:rsidP="00A52D8E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A52D8E">
        <w:rPr>
          <w:rFonts w:asciiTheme="minorHAnsi" w:eastAsiaTheme="minorHAnsi" w:hAnsiTheme="minorHAnsi" w:cstheme="minorBidi"/>
          <w:szCs w:val="22"/>
          <w:lang w:eastAsia="en-US"/>
        </w:rPr>
        <w:t>Datum:</w:t>
      </w:r>
      <w:r w:rsidRPr="00A52D8E">
        <w:rPr>
          <w:rFonts w:asciiTheme="minorHAnsi" w:eastAsiaTheme="minorHAnsi" w:hAnsiTheme="minorHAnsi" w:cstheme="minorBidi"/>
          <w:szCs w:val="22"/>
          <w:lang w:eastAsia="en-US"/>
        </w:rPr>
        <w:tab/>
        <w:t>…………………………………….</w:t>
      </w:r>
      <w:r w:rsidRPr="00A52D8E">
        <w:rPr>
          <w:rFonts w:asciiTheme="minorHAnsi" w:eastAsiaTheme="minorHAnsi" w:hAnsiTheme="minorHAnsi" w:cstheme="minorBidi"/>
          <w:szCs w:val="22"/>
          <w:lang w:eastAsia="en-US"/>
        </w:rPr>
        <w:tab/>
        <w:t>Handtekening:</w:t>
      </w:r>
      <w:r w:rsidRPr="00A52D8E">
        <w:rPr>
          <w:rFonts w:asciiTheme="minorHAnsi" w:eastAsiaTheme="minorHAnsi" w:hAnsiTheme="minorHAnsi" w:cstheme="minorBidi"/>
          <w:szCs w:val="22"/>
          <w:lang w:eastAsia="en-US"/>
        </w:rPr>
        <w:tab/>
        <w:t>……………………………………………………………………..</w:t>
      </w:r>
    </w:p>
    <w:p w14:paraId="5DC8CDDE" w14:textId="77777777" w:rsidR="00D73B20" w:rsidRDefault="00D73B20" w:rsidP="00A52D8E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7B8EA7F8" w14:textId="77777777" w:rsidR="00A52D8E" w:rsidRPr="00A52D8E" w:rsidRDefault="00A52D8E" w:rsidP="00A52D8E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A52D8E">
        <w:rPr>
          <w:rFonts w:asciiTheme="minorHAnsi" w:eastAsiaTheme="minorHAnsi" w:hAnsiTheme="minorHAnsi" w:cstheme="minorBidi"/>
          <w:szCs w:val="22"/>
          <w:lang w:eastAsia="en-US"/>
        </w:rPr>
        <w:t>Plaats:  …………………………………….</w:t>
      </w:r>
      <w:r w:rsidRPr="00A52D8E">
        <w:rPr>
          <w:rFonts w:asciiTheme="minorHAnsi" w:eastAsiaTheme="minorHAnsi" w:hAnsiTheme="minorHAnsi" w:cstheme="minorBidi"/>
          <w:szCs w:val="22"/>
          <w:lang w:eastAsia="en-US"/>
        </w:rPr>
        <w:tab/>
        <w:t>Naam:</w:t>
      </w:r>
      <w:r w:rsidRPr="00A52D8E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A52D8E">
        <w:rPr>
          <w:rFonts w:asciiTheme="minorHAnsi" w:eastAsiaTheme="minorHAnsi" w:hAnsiTheme="minorHAnsi" w:cstheme="minorBidi"/>
          <w:szCs w:val="22"/>
          <w:lang w:eastAsia="en-US"/>
        </w:rPr>
        <w:tab/>
        <w:t>……………………………………………………………………..</w:t>
      </w:r>
    </w:p>
    <w:p w14:paraId="2ACECBA2" w14:textId="77777777" w:rsidR="00A52D8E" w:rsidRDefault="00A52D8E" w:rsidP="00A52D8E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0D06697F" w14:textId="77777777" w:rsidR="007B6B45" w:rsidRDefault="007B6B45" w:rsidP="00A52D8E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560C6D8A" w14:textId="77777777" w:rsidR="00975E73" w:rsidRDefault="00975E73" w:rsidP="00975E73">
      <w:pPr>
        <w:spacing w:after="160" w:line="259" w:lineRule="auto"/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Minderjarigen </w:t>
      </w:r>
    </w:p>
    <w:p w14:paraId="70D40FAE" w14:textId="2704CB00" w:rsidR="00975E73" w:rsidRDefault="00940400" w:rsidP="00975E73">
      <w:pPr>
        <w:spacing w:after="160" w:line="259" w:lineRule="auto"/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Handtekening ouder</w:t>
      </w:r>
      <w:r w:rsidR="00975E73">
        <w:rPr>
          <w:rFonts w:asciiTheme="minorHAnsi" w:eastAsiaTheme="minorHAnsi" w:hAnsiTheme="minorHAnsi" w:cstheme="minorBidi"/>
          <w:szCs w:val="22"/>
          <w:lang w:eastAsia="en-US"/>
        </w:rPr>
        <w:t>: …………………………………….......................</w:t>
      </w:r>
    </w:p>
    <w:p w14:paraId="1AD32C58" w14:textId="77777777" w:rsidR="00975E73" w:rsidRDefault="00975E73" w:rsidP="00A52D8E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3258F480" w14:textId="77777777" w:rsidR="00975E73" w:rsidRDefault="00975E73" w:rsidP="00A52D8E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5D2E82F2" w14:textId="4AA1FF88" w:rsidR="00F167F0" w:rsidRPr="003C6F4A" w:rsidRDefault="00D73B20" w:rsidP="00A52D8E">
      <w:pPr>
        <w:spacing w:after="160" w:line="259" w:lineRule="auto"/>
        <w:rPr>
          <w:rFonts w:eastAsiaTheme="minorHAns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Dit</w:t>
      </w:r>
      <w:r w:rsidR="00577422">
        <w:rPr>
          <w:rFonts w:asciiTheme="minorHAnsi" w:eastAsiaTheme="minorHAnsi" w:hAnsiTheme="minorHAnsi" w:cstheme="minorBidi"/>
          <w:szCs w:val="22"/>
          <w:lang w:eastAsia="en-US"/>
        </w:rPr>
        <w:t xml:space="preserve"> formulier met de bijlagen </w:t>
      </w:r>
      <w:r w:rsidR="003C6F4A">
        <w:rPr>
          <w:rFonts w:asciiTheme="minorHAnsi" w:eastAsiaTheme="minorHAnsi" w:hAnsiTheme="minorHAnsi" w:cstheme="minorBidi"/>
          <w:szCs w:val="22"/>
          <w:lang w:eastAsia="en-US"/>
        </w:rPr>
        <w:t xml:space="preserve">inscannen en sturen aan </w:t>
      </w:r>
      <w:hyperlink r:id="rId8" w:history="1">
        <w:r w:rsidR="003C6F4A" w:rsidRPr="00614542">
          <w:rPr>
            <w:rStyle w:val="Hyperlink"/>
            <w:rFonts w:asciiTheme="minorHAnsi" w:eastAsiaTheme="minorHAnsi" w:hAnsiTheme="minorHAnsi" w:cstheme="minorBidi"/>
            <w:szCs w:val="22"/>
            <w:lang w:eastAsia="en-US"/>
          </w:rPr>
          <w:t>secretariaattopsport@knrb.nl</w:t>
        </w:r>
      </w:hyperlink>
      <w:r w:rsidR="003C6F4A">
        <w:rPr>
          <w:rFonts w:asciiTheme="minorHAnsi" w:eastAsiaTheme="minorHAnsi" w:hAnsiTheme="minorHAnsi" w:cstheme="minorBidi"/>
          <w:szCs w:val="22"/>
          <w:lang w:eastAsia="en-US"/>
        </w:rPr>
        <w:t>. of  inleveren / s</w:t>
      </w:r>
      <w:r w:rsidR="00A52D8E" w:rsidRPr="00A52D8E">
        <w:rPr>
          <w:rFonts w:asciiTheme="minorHAnsi" w:eastAsiaTheme="minorHAnsi" w:hAnsiTheme="minorHAnsi" w:cstheme="minorBidi"/>
          <w:szCs w:val="22"/>
          <w:lang w:eastAsia="en-US"/>
        </w:rPr>
        <w:t>turen naar de KNRB</w:t>
      </w:r>
      <w:r w:rsidR="00A52D8E" w:rsidRPr="00A52D8E">
        <w:rPr>
          <w:rFonts w:eastAsiaTheme="minorHAnsi"/>
          <w:szCs w:val="22"/>
          <w:lang w:eastAsia="en-US"/>
        </w:rPr>
        <w:t xml:space="preserve">, </w:t>
      </w:r>
      <w:r w:rsidR="003C6F4A">
        <w:rPr>
          <w:rFonts w:eastAsiaTheme="minorHAnsi"/>
          <w:szCs w:val="22"/>
          <w:lang w:eastAsia="en-US"/>
        </w:rPr>
        <w:t>Bosbaan 10, 1182 AG Amstelveen.</w:t>
      </w:r>
    </w:p>
    <w:p w14:paraId="1857C79B" w14:textId="21E039A3" w:rsidR="00F167F0" w:rsidRDefault="00F167F0" w:rsidP="00A52D8E">
      <w:pPr>
        <w:spacing w:after="160" w:line="259" w:lineRule="auto"/>
        <w:rPr>
          <w:rFonts w:eastAsiaTheme="minorHAnsi"/>
          <w:szCs w:val="22"/>
          <w:lang w:eastAsia="en-US"/>
        </w:rPr>
      </w:pPr>
    </w:p>
    <w:p w14:paraId="6F666D83" w14:textId="79208E5A" w:rsidR="00577422" w:rsidRPr="00577422" w:rsidRDefault="00577422" w:rsidP="00577422">
      <w:pPr>
        <w:spacing w:after="160" w:line="259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Bijlagen: 1. </w:t>
      </w:r>
      <w:r w:rsidRPr="00577422">
        <w:rPr>
          <w:rFonts w:eastAsiaTheme="minorHAnsi"/>
          <w:szCs w:val="22"/>
          <w:lang w:eastAsia="en-US"/>
        </w:rPr>
        <w:t>Omcirkeld Talentprofiel</w:t>
      </w:r>
      <w:r>
        <w:rPr>
          <w:rFonts w:eastAsiaTheme="minorHAnsi"/>
          <w:szCs w:val="22"/>
          <w:lang w:eastAsia="en-US"/>
        </w:rPr>
        <w:t xml:space="preserve"> en 2. </w:t>
      </w:r>
      <w:r w:rsidRPr="00577422">
        <w:rPr>
          <w:rFonts w:eastAsiaTheme="minorHAnsi"/>
          <w:szCs w:val="22"/>
          <w:lang w:eastAsia="en-US"/>
        </w:rPr>
        <w:t>Ingevuld Persoonlijk Ontwikkelplan</w:t>
      </w:r>
    </w:p>
    <w:sectPr w:rsidR="00577422" w:rsidRPr="00577422" w:rsidSect="00A52D8E">
      <w:headerReference w:type="default" r:id="rId9"/>
      <w:footerReference w:type="default" r:id="rId10"/>
      <w:pgSz w:w="11909" w:h="16834" w:code="9"/>
      <w:pgMar w:top="1843" w:right="1418" w:bottom="1021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74E8E" w14:textId="77777777" w:rsidR="00105EE5" w:rsidRDefault="00105EE5" w:rsidP="00D44B83">
      <w:r>
        <w:separator/>
      </w:r>
    </w:p>
  </w:endnote>
  <w:endnote w:type="continuationSeparator" w:id="0">
    <w:p w14:paraId="08D29727" w14:textId="77777777" w:rsidR="00105EE5" w:rsidRDefault="00105EE5" w:rsidP="00D4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02586" w14:textId="36D10D73" w:rsidR="00DF0F4C" w:rsidRDefault="00DF0F4C" w:rsidP="00DF0F4C">
    <w:pPr>
      <w:pStyle w:val="Voettekst"/>
      <w:tabs>
        <w:tab w:val="clear" w:pos="4536"/>
        <w:tab w:val="clear" w:pos="9072"/>
        <w:tab w:val="left" w:pos="900"/>
      </w:tabs>
      <w:jc w:val="right"/>
    </w:pPr>
    <w:r>
      <w:tab/>
    </w:r>
    <w:r w:rsidRPr="00DF0F4C">
      <w:rPr>
        <w:sz w:val="20"/>
      </w:rPr>
      <w:t>Versie 26 maart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18564" w14:textId="77777777" w:rsidR="00105EE5" w:rsidRDefault="00105EE5" w:rsidP="00D44B83">
      <w:r>
        <w:separator/>
      </w:r>
    </w:p>
  </w:footnote>
  <w:footnote w:type="continuationSeparator" w:id="0">
    <w:p w14:paraId="6A0E1F8C" w14:textId="77777777" w:rsidR="00105EE5" w:rsidRDefault="00105EE5" w:rsidP="00D44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7AA2B" w14:textId="77777777" w:rsidR="00105EE5" w:rsidRDefault="00105EE5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335CF2D" wp14:editId="1259B3B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1" name="Afbeelding 1" descr="vervolgwordstaa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volgwordstaa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4287"/>
    <w:multiLevelType w:val="singleLevel"/>
    <w:tmpl w:val="63008712"/>
    <w:lvl w:ilvl="0">
      <w:start w:val="1"/>
      <w:numFmt w:val="bullet"/>
      <w:pStyle w:val="bullets"/>
      <w:lvlText w:val=""/>
      <w:lvlJc w:val="left"/>
      <w:pPr>
        <w:tabs>
          <w:tab w:val="num" w:pos="76"/>
        </w:tabs>
        <w:ind w:hanging="284"/>
      </w:pPr>
      <w:rPr>
        <w:rFonts w:ascii="Symbol" w:hAnsi="Symbol" w:hint="default"/>
        <w:sz w:val="12"/>
      </w:rPr>
    </w:lvl>
  </w:abstractNum>
  <w:abstractNum w:abstractNumId="1" w15:restartNumberingAfterBreak="0">
    <w:nsid w:val="360113DA"/>
    <w:multiLevelType w:val="hybridMultilevel"/>
    <w:tmpl w:val="E618E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>
      <o:colormenu v:ext="edit" fillcolor="none [3212]" strokecolor="none" shadowcolor="none [194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EB"/>
    <w:rsid w:val="00021BFB"/>
    <w:rsid w:val="00105EE5"/>
    <w:rsid w:val="00135801"/>
    <w:rsid w:val="00184A11"/>
    <w:rsid w:val="002551DD"/>
    <w:rsid w:val="00280AB7"/>
    <w:rsid w:val="003004B2"/>
    <w:rsid w:val="00324FA1"/>
    <w:rsid w:val="00337C5F"/>
    <w:rsid w:val="003C6F4A"/>
    <w:rsid w:val="004C3F3F"/>
    <w:rsid w:val="00577422"/>
    <w:rsid w:val="006F0267"/>
    <w:rsid w:val="007245EB"/>
    <w:rsid w:val="00777935"/>
    <w:rsid w:val="007B6B45"/>
    <w:rsid w:val="00940400"/>
    <w:rsid w:val="00947A80"/>
    <w:rsid w:val="00975E73"/>
    <w:rsid w:val="00A52D8E"/>
    <w:rsid w:val="00CD2238"/>
    <w:rsid w:val="00D03D76"/>
    <w:rsid w:val="00D44B83"/>
    <w:rsid w:val="00D73B20"/>
    <w:rsid w:val="00D85413"/>
    <w:rsid w:val="00DF0F4C"/>
    <w:rsid w:val="00E6373E"/>
    <w:rsid w:val="00ED1AF7"/>
    <w:rsid w:val="00F167F0"/>
    <w:rsid w:val="00F7010C"/>
    <w:rsid w:val="00FB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enu v:ext="edit" fillcolor="none [3212]" strokecolor="none" shadowcolor="none [1940]"/>
    </o:shapedefaults>
    <o:shapelayout v:ext="edit">
      <o:idmap v:ext="edit" data="1"/>
    </o:shapelayout>
  </w:shapeDefaults>
  <w:decimalSymbol w:val=","/>
  <w:listSeparator w:val=";"/>
  <w14:docId w14:val="3E100DC9"/>
  <w15:docId w15:val="{AAFDF44E-F5C3-497B-A432-BEDEBCCA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47542"/>
    <w:rPr>
      <w:rFonts w:eastAsia="Times New Roman"/>
      <w:sz w:val="22"/>
    </w:rPr>
  </w:style>
  <w:style w:type="paragraph" w:styleId="Kop1">
    <w:name w:val="heading 1"/>
    <w:basedOn w:val="Standaard"/>
    <w:next w:val="Standaard"/>
    <w:link w:val="Kop1Char"/>
    <w:uiPriority w:val="99"/>
    <w:qFormat/>
    <w:rsid w:val="007245EB"/>
    <w:pPr>
      <w:keepNext/>
      <w:outlineLvl w:val="0"/>
    </w:pPr>
    <w:rPr>
      <w:b/>
      <w:lang w:val="en-AU"/>
    </w:rPr>
  </w:style>
  <w:style w:type="paragraph" w:styleId="Kop2">
    <w:name w:val="heading 2"/>
    <w:basedOn w:val="Standaard"/>
    <w:next w:val="Standaard"/>
    <w:link w:val="Kop2Char"/>
    <w:qFormat/>
    <w:rsid w:val="007245EB"/>
    <w:pPr>
      <w:keepNext/>
      <w:outlineLvl w:val="1"/>
    </w:pPr>
    <w:rPr>
      <w:b/>
      <w:sz w:val="24"/>
    </w:rPr>
  </w:style>
  <w:style w:type="paragraph" w:styleId="Kop3">
    <w:name w:val="heading 3"/>
    <w:basedOn w:val="Standaard"/>
    <w:next w:val="Standaard"/>
    <w:link w:val="Kop3Char"/>
    <w:uiPriority w:val="99"/>
    <w:qFormat/>
    <w:rsid w:val="007245EB"/>
    <w:pPr>
      <w:keepNext/>
      <w:outlineLvl w:val="2"/>
    </w:pPr>
    <w:rPr>
      <w:sz w:val="24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7245EB"/>
    <w:pPr>
      <w:keepNext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9"/>
    <w:qFormat/>
    <w:rsid w:val="007245EB"/>
    <w:pPr>
      <w:keepNext/>
      <w:outlineLvl w:val="4"/>
    </w:pPr>
    <w:rPr>
      <w:u w:val="single"/>
    </w:rPr>
  </w:style>
  <w:style w:type="paragraph" w:styleId="Kop6">
    <w:name w:val="heading 6"/>
    <w:basedOn w:val="Standaard"/>
    <w:next w:val="Standaard"/>
    <w:link w:val="Kop6Char"/>
    <w:uiPriority w:val="99"/>
    <w:qFormat/>
    <w:rsid w:val="007245EB"/>
    <w:pPr>
      <w:keepNext/>
      <w:outlineLvl w:val="5"/>
    </w:pPr>
    <w:rPr>
      <w:b/>
      <w:u w:val="single"/>
    </w:rPr>
  </w:style>
  <w:style w:type="paragraph" w:styleId="Kop7">
    <w:name w:val="heading 7"/>
    <w:basedOn w:val="Standaard"/>
    <w:next w:val="Standaard"/>
    <w:link w:val="Kop7Char"/>
    <w:qFormat/>
    <w:rsid w:val="007245EB"/>
    <w:pPr>
      <w:keepNext/>
      <w:outlineLvl w:val="6"/>
    </w:pPr>
    <w:rPr>
      <w:i/>
    </w:rPr>
  </w:style>
  <w:style w:type="paragraph" w:styleId="Kop8">
    <w:name w:val="heading 8"/>
    <w:basedOn w:val="Standaard"/>
    <w:next w:val="Standaard"/>
    <w:link w:val="Kop8Char"/>
    <w:qFormat/>
    <w:rsid w:val="007245EB"/>
    <w:pPr>
      <w:keepNext/>
      <w:jc w:val="center"/>
      <w:outlineLvl w:val="7"/>
    </w:pPr>
    <w:rPr>
      <w:b/>
    </w:rPr>
  </w:style>
  <w:style w:type="paragraph" w:styleId="Kop9">
    <w:name w:val="heading 9"/>
    <w:basedOn w:val="Standaard"/>
    <w:next w:val="Standaard"/>
    <w:link w:val="Kop9Char"/>
    <w:uiPriority w:val="99"/>
    <w:qFormat/>
    <w:rsid w:val="007245EB"/>
    <w:pPr>
      <w:keepNext/>
      <w:outlineLvl w:val="8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7245EB"/>
    <w:rPr>
      <w:rFonts w:ascii="Arial" w:hAnsi="Arial" w:cs="Times New Roman"/>
      <w:b/>
      <w:sz w:val="20"/>
      <w:szCs w:val="20"/>
      <w:lang w:val="en-AU" w:eastAsia="nl-NL"/>
    </w:rPr>
  </w:style>
  <w:style w:type="character" w:customStyle="1" w:styleId="Kop2Char">
    <w:name w:val="Kop 2 Char"/>
    <w:basedOn w:val="Standaardalinea-lettertype"/>
    <w:link w:val="Kop2"/>
    <w:locked/>
    <w:rsid w:val="007245EB"/>
    <w:rPr>
      <w:rFonts w:ascii="Arial" w:hAnsi="Arial" w:cs="Times New Roman"/>
      <w:b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7245EB"/>
    <w:rPr>
      <w:rFonts w:ascii="Arial" w:hAnsi="Arial" w:cs="Times New Roman"/>
      <w:sz w:val="20"/>
      <w:szCs w:val="20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uiPriority w:val="99"/>
    <w:locked/>
    <w:rsid w:val="007245EB"/>
    <w:rPr>
      <w:rFonts w:ascii="Arial" w:hAnsi="Arial" w:cs="Times New Roman"/>
      <w:b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99"/>
    <w:locked/>
    <w:rsid w:val="007245EB"/>
    <w:rPr>
      <w:rFonts w:ascii="Arial" w:hAnsi="Arial" w:cs="Times New Roman"/>
      <w:sz w:val="20"/>
      <w:szCs w:val="20"/>
      <w:u w:val="single"/>
      <w:lang w:eastAsia="nl-NL"/>
    </w:rPr>
  </w:style>
  <w:style w:type="character" w:customStyle="1" w:styleId="Kop6Char">
    <w:name w:val="Kop 6 Char"/>
    <w:basedOn w:val="Standaardalinea-lettertype"/>
    <w:link w:val="Kop6"/>
    <w:uiPriority w:val="99"/>
    <w:locked/>
    <w:rsid w:val="007245EB"/>
    <w:rPr>
      <w:rFonts w:ascii="Arial" w:hAnsi="Arial" w:cs="Times New Roman"/>
      <w:b/>
      <w:sz w:val="20"/>
      <w:szCs w:val="20"/>
      <w:u w:val="single"/>
      <w:lang w:eastAsia="nl-NL"/>
    </w:rPr>
  </w:style>
  <w:style w:type="character" w:customStyle="1" w:styleId="Kop7Char">
    <w:name w:val="Kop 7 Char"/>
    <w:basedOn w:val="Standaardalinea-lettertype"/>
    <w:link w:val="Kop7"/>
    <w:locked/>
    <w:rsid w:val="007245EB"/>
    <w:rPr>
      <w:rFonts w:ascii="Arial" w:hAnsi="Arial" w:cs="Times New Roman"/>
      <w:i/>
      <w:sz w:val="20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locked/>
    <w:rsid w:val="007245EB"/>
    <w:rPr>
      <w:rFonts w:ascii="Arial" w:hAnsi="Arial" w:cs="Times New Roman"/>
      <w:b/>
      <w:sz w:val="20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uiPriority w:val="99"/>
    <w:locked/>
    <w:rsid w:val="007245EB"/>
    <w:rPr>
      <w:rFonts w:ascii="Arial" w:hAnsi="Arial" w:cs="Times New Roman"/>
      <w:b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7245EB"/>
  </w:style>
  <w:style w:type="character" w:customStyle="1" w:styleId="PlattetekstChar">
    <w:name w:val="Platte tekst Char"/>
    <w:basedOn w:val="Standaardalinea-lettertype"/>
    <w:link w:val="Plattetekst"/>
    <w:locked/>
    <w:rsid w:val="007245EB"/>
    <w:rPr>
      <w:rFonts w:ascii="Arial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7245EB"/>
    <w:pPr>
      <w:tabs>
        <w:tab w:val="center" w:pos="4536"/>
        <w:tab w:val="right" w:pos="9072"/>
      </w:tabs>
    </w:pPr>
    <w:rPr>
      <w:sz w:val="24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7245EB"/>
    <w:rPr>
      <w:rFonts w:ascii="Arial" w:hAnsi="Arial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rsid w:val="007245EB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B0438A"/>
    <w:rPr>
      <w:rFonts w:ascii="Calibri" w:hAnsi="Calibri" w:cs="Times New Roman"/>
    </w:rPr>
  </w:style>
  <w:style w:type="paragraph" w:styleId="Bijschrift">
    <w:name w:val="caption"/>
    <w:basedOn w:val="Standaard"/>
    <w:next w:val="Standaard"/>
    <w:uiPriority w:val="99"/>
    <w:qFormat/>
    <w:rsid w:val="007245EB"/>
    <w:rPr>
      <w:b/>
    </w:rPr>
  </w:style>
  <w:style w:type="paragraph" w:customStyle="1" w:styleId="Ballontekst1">
    <w:name w:val="Ballontekst1"/>
    <w:basedOn w:val="Standaard"/>
    <w:uiPriority w:val="99"/>
    <w:semiHidden/>
    <w:rsid w:val="007245EB"/>
    <w:rPr>
      <w:rFonts w:ascii="Tahoma" w:hAnsi="Tahoma"/>
      <w:sz w:val="16"/>
    </w:rPr>
  </w:style>
  <w:style w:type="character" w:customStyle="1" w:styleId="CharChar">
    <w:name w:val="Char Char"/>
    <w:basedOn w:val="Standaardalinea-lettertype"/>
    <w:uiPriority w:val="99"/>
    <w:rsid w:val="007245EB"/>
    <w:rPr>
      <w:rFonts w:ascii="Arial" w:hAnsi="Arial" w:cs="Arial"/>
      <w:b/>
      <w:bCs/>
      <w:sz w:val="26"/>
      <w:szCs w:val="26"/>
      <w:lang w:val="nl-NL" w:eastAsia="nl-NL" w:bidi="ar-SA"/>
    </w:rPr>
  </w:style>
  <w:style w:type="paragraph" w:styleId="Plattetekst3">
    <w:name w:val="Body Text 3"/>
    <w:basedOn w:val="Standaard"/>
    <w:link w:val="Plattetekst3Char"/>
    <w:uiPriority w:val="99"/>
    <w:rsid w:val="007245EB"/>
    <w:rPr>
      <w:sz w:val="18"/>
    </w:rPr>
  </w:style>
  <w:style w:type="character" w:customStyle="1" w:styleId="Plattetekst3Char">
    <w:name w:val="Platte tekst 3 Char"/>
    <w:basedOn w:val="Standaardalinea-lettertype"/>
    <w:link w:val="Plattetekst3"/>
    <w:uiPriority w:val="99"/>
    <w:locked/>
    <w:rsid w:val="007245EB"/>
    <w:rPr>
      <w:rFonts w:ascii="Arial" w:hAnsi="Arial" w:cs="Times New Roman"/>
      <w:sz w:val="20"/>
      <w:szCs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7245E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7245EB"/>
    <w:rPr>
      <w:rFonts w:ascii="Arial" w:hAnsi="Arial" w:cs="Times New Roman"/>
      <w:sz w:val="20"/>
      <w:szCs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rsid w:val="007245EB"/>
    <w:rPr>
      <w:rFonts w:ascii="Courier New" w:hAnsi="Courier New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7245EB"/>
    <w:rPr>
      <w:rFonts w:ascii="Courier New" w:hAnsi="Courier New" w:cs="Times New Roman"/>
      <w:sz w:val="20"/>
      <w:szCs w:val="20"/>
      <w:lang w:eastAsia="nl-NL"/>
    </w:rPr>
  </w:style>
  <w:style w:type="paragraph" w:customStyle="1" w:styleId="bronvermelding">
    <w:name w:val="bronvermelding"/>
    <w:basedOn w:val="Standaard"/>
    <w:rsid w:val="00247542"/>
    <w:pPr>
      <w:widowControl w:val="0"/>
      <w:tabs>
        <w:tab w:val="left" w:pos="360"/>
        <w:tab w:val="right" w:pos="9360"/>
      </w:tabs>
      <w:suppressAutoHyphens/>
    </w:pPr>
    <w:rPr>
      <w:lang w:val="en-US"/>
    </w:rPr>
  </w:style>
  <w:style w:type="paragraph" w:styleId="Koptekst">
    <w:name w:val="header"/>
    <w:basedOn w:val="Standaard"/>
    <w:link w:val="KoptekstChar"/>
    <w:uiPriority w:val="99"/>
    <w:rsid w:val="007245EB"/>
    <w:pPr>
      <w:tabs>
        <w:tab w:val="center" w:pos="4536"/>
        <w:tab w:val="right" w:pos="9072"/>
      </w:tabs>
    </w:pPr>
    <w:rPr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7245EB"/>
    <w:rPr>
      <w:rFonts w:ascii="Arial" w:hAnsi="Arial" w:cs="Times New Roman"/>
      <w:sz w:val="20"/>
      <w:szCs w:val="20"/>
      <w:lang w:eastAsia="nl-NL"/>
    </w:rPr>
  </w:style>
  <w:style w:type="paragraph" w:styleId="Plattetekst2">
    <w:name w:val="Body Text 2"/>
    <w:basedOn w:val="Standaard"/>
    <w:link w:val="Plattetekst2Char"/>
    <w:uiPriority w:val="99"/>
    <w:rsid w:val="007245EB"/>
    <w:rPr>
      <w:i/>
    </w:rPr>
  </w:style>
  <w:style w:type="character" w:customStyle="1" w:styleId="Plattetekst2Char">
    <w:name w:val="Platte tekst 2 Char"/>
    <w:basedOn w:val="Standaardalinea-lettertype"/>
    <w:link w:val="Plattetekst2"/>
    <w:uiPriority w:val="99"/>
    <w:locked/>
    <w:rsid w:val="007245EB"/>
    <w:rPr>
      <w:rFonts w:ascii="Arial" w:hAnsi="Arial" w:cs="Times New Roman"/>
      <w:i/>
      <w:sz w:val="20"/>
      <w:szCs w:val="20"/>
      <w:lang w:eastAsia="nl-NL"/>
    </w:rPr>
  </w:style>
  <w:style w:type="paragraph" w:customStyle="1" w:styleId="Opmaakprofiel2">
    <w:name w:val="Opmaakprofiel2"/>
    <w:basedOn w:val="Standaard"/>
    <w:uiPriority w:val="99"/>
    <w:rsid w:val="007245EB"/>
  </w:style>
  <w:style w:type="paragraph" w:customStyle="1" w:styleId="AOkop2">
    <w:name w:val="AOkop2"/>
    <w:basedOn w:val="Standaard"/>
    <w:uiPriority w:val="99"/>
    <w:rsid w:val="007245EB"/>
    <w:pPr>
      <w:outlineLvl w:val="0"/>
    </w:pPr>
    <w:rPr>
      <w:rFonts w:ascii="CG Times" w:hAnsi="CG Times"/>
      <w:b/>
      <w:color w:val="000000"/>
      <w:sz w:val="24"/>
    </w:rPr>
  </w:style>
  <w:style w:type="paragraph" w:styleId="Plattetekstinspringen">
    <w:name w:val="Body Text Indent"/>
    <w:basedOn w:val="Standaard"/>
    <w:link w:val="PlattetekstinspringenChar"/>
    <w:uiPriority w:val="99"/>
    <w:rsid w:val="007245EB"/>
    <w:pPr>
      <w:ind w:left="5664" w:hanging="5664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locked/>
    <w:rsid w:val="007245EB"/>
    <w:rPr>
      <w:rFonts w:ascii="Arial" w:hAnsi="Arial" w:cs="Times New Roman"/>
      <w:sz w:val="20"/>
      <w:szCs w:val="20"/>
      <w:lang w:eastAsia="nl-NL"/>
    </w:rPr>
  </w:style>
  <w:style w:type="paragraph" w:styleId="Plattetekstinspringen2">
    <w:name w:val="Body Text Indent 2"/>
    <w:basedOn w:val="Standaard"/>
    <w:link w:val="Plattetekstinspringen2Char"/>
    <w:uiPriority w:val="99"/>
    <w:rsid w:val="007245EB"/>
    <w:pPr>
      <w:tabs>
        <w:tab w:val="left" w:pos="1260"/>
        <w:tab w:val="left" w:pos="5040"/>
      </w:tabs>
      <w:ind w:left="6300" w:hanging="630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locked/>
    <w:rsid w:val="007245EB"/>
    <w:rPr>
      <w:rFonts w:ascii="Arial" w:hAnsi="Arial" w:cs="Times New Roman"/>
      <w:sz w:val="20"/>
      <w:szCs w:val="20"/>
      <w:lang w:eastAsia="nl-NL"/>
    </w:rPr>
  </w:style>
  <w:style w:type="paragraph" w:customStyle="1" w:styleId="Normaalweb1">
    <w:name w:val="Normaal (web)1"/>
    <w:basedOn w:val="Standaard"/>
    <w:uiPriority w:val="99"/>
    <w:rsid w:val="007245EB"/>
    <w:pPr>
      <w:spacing w:before="100" w:after="100"/>
    </w:pPr>
    <w:rPr>
      <w:sz w:val="24"/>
    </w:rPr>
  </w:style>
  <w:style w:type="character" w:customStyle="1" w:styleId="tekstsubtitel">
    <w:name w:val="tekstsubtitel"/>
    <w:basedOn w:val="Standaardalinea-lettertype"/>
    <w:uiPriority w:val="99"/>
    <w:rsid w:val="007245EB"/>
    <w:rPr>
      <w:rFonts w:cs="Times New Roman"/>
    </w:rPr>
  </w:style>
  <w:style w:type="character" w:customStyle="1" w:styleId="teksttitel">
    <w:name w:val="teksttitel"/>
    <w:basedOn w:val="Standaardalinea-lettertype"/>
    <w:uiPriority w:val="99"/>
    <w:rsid w:val="007245EB"/>
    <w:rPr>
      <w:rFonts w:cs="Times New Roman"/>
    </w:rPr>
  </w:style>
  <w:style w:type="character" w:customStyle="1" w:styleId="voetnoot">
    <w:name w:val="voetnoot"/>
    <w:basedOn w:val="Standaardalinea-lettertype"/>
    <w:uiPriority w:val="99"/>
    <w:rsid w:val="007245EB"/>
    <w:rPr>
      <w:rFonts w:cs="Times New Roman"/>
    </w:rPr>
  </w:style>
  <w:style w:type="paragraph" w:styleId="Titel">
    <w:name w:val="Title"/>
    <w:basedOn w:val="Standaard"/>
    <w:link w:val="TitelChar"/>
    <w:uiPriority w:val="99"/>
    <w:qFormat/>
    <w:rsid w:val="007245EB"/>
    <w:pPr>
      <w:jc w:val="center"/>
    </w:pPr>
    <w:rPr>
      <w:b/>
      <w:sz w:val="28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7245EB"/>
    <w:rPr>
      <w:rFonts w:ascii="Arial" w:hAnsi="Arial" w:cs="Times New Roman"/>
      <w:b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rsid w:val="007245EB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7245E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7245EB"/>
    <w:rPr>
      <w:rFonts w:ascii="Arial" w:hAnsi="Arial" w:cs="Times New Roman"/>
      <w:sz w:val="20"/>
      <w:szCs w:val="20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rsid w:val="007245EB"/>
    <w:pPr>
      <w:shd w:val="clear" w:color="auto" w:fill="000080"/>
    </w:pPr>
    <w:rPr>
      <w:rFonts w:ascii="Tahoma" w:hAnsi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7245EB"/>
    <w:rPr>
      <w:rFonts w:ascii="Tahoma" w:hAnsi="Tahoma" w:cs="Times New Roman"/>
      <w:sz w:val="20"/>
      <w:szCs w:val="20"/>
      <w:shd w:val="clear" w:color="auto" w:fill="000080"/>
      <w:lang w:eastAsia="nl-NL"/>
    </w:rPr>
  </w:style>
  <w:style w:type="paragraph" w:styleId="Ondertitel">
    <w:name w:val="Subtitle"/>
    <w:basedOn w:val="Standaard"/>
    <w:link w:val="OndertitelChar"/>
    <w:uiPriority w:val="99"/>
    <w:qFormat/>
    <w:rsid w:val="007245EB"/>
    <w:pPr>
      <w:tabs>
        <w:tab w:val="left" w:pos="7920"/>
      </w:tabs>
    </w:pPr>
    <w:rPr>
      <w:b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7245EB"/>
    <w:rPr>
      <w:rFonts w:ascii="Arial" w:hAnsi="Arial" w:cs="Times New Roman"/>
      <w:b/>
      <w:sz w:val="20"/>
      <w:szCs w:val="20"/>
      <w:lang w:eastAsia="nl-NL"/>
    </w:rPr>
  </w:style>
  <w:style w:type="paragraph" w:customStyle="1" w:styleId="Onderwerpvanopmerking1">
    <w:name w:val="Onderwerp van opmerking1"/>
    <w:basedOn w:val="Tekstopmerking"/>
    <w:next w:val="Tekstopmerking"/>
    <w:uiPriority w:val="99"/>
    <w:semiHidden/>
    <w:rsid w:val="007245EB"/>
    <w:rPr>
      <w:b/>
      <w:bCs/>
      <w:sz w:val="20"/>
    </w:rPr>
  </w:style>
  <w:style w:type="paragraph" w:styleId="Ballontekst">
    <w:name w:val="Balloon Text"/>
    <w:basedOn w:val="Standaard"/>
    <w:link w:val="BallontekstChar"/>
    <w:uiPriority w:val="99"/>
    <w:semiHidden/>
    <w:rsid w:val="007245E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7245EB"/>
    <w:rPr>
      <w:rFonts w:ascii="Tahoma" w:hAnsi="Tahoma" w:cs="Tahoma"/>
      <w:sz w:val="16"/>
      <w:szCs w:val="16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7245EB"/>
    <w:rPr>
      <w:b/>
      <w:bCs/>
      <w:sz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7245EB"/>
    <w:rPr>
      <w:rFonts w:ascii="Arial" w:hAnsi="Arial" w:cs="Times New Roman"/>
      <w:b/>
      <w:bCs/>
      <w:sz w:val="20"/>
      <w:szCs w:val="20"/>
      <w:lang w:eastAsia="nl-NL"/>
    </w:rPr>
  </w:style>
  <w:style w:type="paragraph" w:customStyle="1" w:styleId="bullets">
    <w:name w:val="bullets"/>
    <w:basedOn w:val="Standaard"/>
    <w:next w:val="Standaard"/>
    <w:uiPriority w:val="99"/>
    <w:rsid w:val="007245EB"/>
    <w:pPr>
      <w:numPr>
        <w:numId w:val="1"/>
      </w:numPr>
      <w:jc w:val="both"/>
    </w:pPr>
    <w:rPr>
      <w:rFonts w:ascii="Times New Roman" w:hAnsi="Times New Roman"/>
      <w:sz w:val="21"/>
      <w:lang w:eastAsia="en-US"/>
    </w:rPr>
  </w:style>
  <w:style w:type="paragraph" w:customStyle="1" w:styleId="Kleurrijkearcering-accent11">
    <w:name w:val="Kleurrijke arcering - accent 11"/>
    <w:hidden/>
    <w:uiPriority w:val="99"/>
    <w:semiHidden/>
    <w:rsid w:val="00880FB7"/>
    <w:rPr>
      <w:rFonts w:ascii="Arial" w:eastAsia="Times New Roman" w:hAnsi="Arial"/>
      <w:sz w:val="22"/>
    </w:rPr>
  </w:style>
  <w:style w:type="paragraph" w:customStyle="1" w:styleId="KNRBcursusmappen">
    <w:name w:val="KNRB cursusmappen"/>
    <w:basedOn w:val="Standaard"/>
    <w:link w:val="KNRBcursusmappenChar"/>
    <w:uiPriority w:val="99"/>
    <w:rsid w:val="00B0438A"/>
    <w:pPr>
      <w:pBdr>
        <w:bottom w:val="single" w:sz="8" w:space="4" w:color="F0AD00"/>
      </w:pBdr>
      <w:spacing w:after="300"/>
      <w:contextualSpacing/>
    </w:pPr>
    <w:rPr>
      <w:color w:val="434959"/>
      <w:spacing w:val="5"/>
      <w:kern w:val="28"/>
      <w:sz w:val="52"/>
      <w:szCs w:val="52"/>
      <w:lang w:eastAsia="en-US"/>
    </w:rPr>
  </w:style>
  <w:style w:type="character" w:customStyle="1" w:styleId="KNRBcursusmappenChar">
    <w:name w:val="KNRB cursusmappen Char"/>
    <w:basedOn w:val="Standaardalinea-lettertype"/>
    <w:link w:val="KNRBcursusmappen"/>
    <w:uiPriority w:val="99"/>
    <w:locked/>
    <w:rsid w:val="00B0438A"/>
    <w:rPr>
      <w:rFonts w:ascii="Calibri" w:eastAsia="Times New Roman" w:hAnsi="Calibri"/>
      <w:color w:val="434959"/>
      <w:spacing w:val="5"/>
      <w:kern w:val="28"/>
      <w:sz w:val="52"/>
      <w:szCs w:val="52"/>
      <w:lang w:val="nl-NL"/>
    </w:rPr>
  </w:style>
  <w:style w:type="paragraph" w:customStyle="1" w:styleId="Kleurrijkelijst-accent11">
    <w:name w:val="Kleurrijke lijst - accent 11"/>
    <w:basedOn w:val="Standaard"/>
    <w:uiPriority w:val="34"/>
    <w:qFormat/>
    <w:rsid w:val="00A75AA1"/>
    <w:pPr>
      <w:ind w:left="720"/>
      <w:contextualSpacing/>
    </w:pPr>
  </w:style>
  <w:style w:type="paragraph" w:customStyle="1" w:styleId="Opmaakprofiel3">
    <w:name w:val="Opmaakprofiel3"/>
    <w:basedOn w:val="KNRBcursusmappen"/>
    <w:link w:val="Opmaakprofiel3Char"/>
    <w:qFormat/>
    <w:rsid w:val="00B0438A"/>
    <w:pPr>
      <w:tabs>
        <w:tab w:val="left" w:pos="7371"/>
      </w:tabs>
    </w:pPr>
  </w:style>
  <w:style w:type="character" w:customStyle="1" w:styleId="Opmaakprofiel3Char">
    <w:name w:val="Opmaakprofiel3 Char"/>
    <w:basedOn w:val="KNRBcursusmappenChar"/>
    <w:link w:val="Opmaakprofiel3"/>
    <w:locked/>
    <w:rsid w:val="00B0438A"/>
    <w:rPr>
      <w:rFonts w:ascii="Calibri" w:eastAsia="Times New Roman" w:hAnsi="Calibri"/>
      <w:color w:val="434959"/>
      <w:spacing w:val="5"/>
      <w:kern w:val="28"/>
      <w:sz w:val="52"/>
      <w:szCs w:val="52"/>
      <w:lang w:val="nl-NL"/>
    </w:rPr>
  </w:style>
  <w:style w:type="paragraph" w:customStyle="1" w:styleId="koppencursussenKNRB">
    <w:name w:val="koppen cursussen KNRB"/>
    <w:basedOn w:val="Standaard"/>
    <w:link w:val="koppencursussenKNRBChar"/>
    <w:qFormat/>
    <w:rsid w:val="00B0438A"/>
    <w:rPr>
      <w:sz w:val="28"/>
      <w:szCs w:val="28"/>
    </w:rPr>
  </w:style>
  <w:style w:type="character" w:customStyle="1" w:styleId="koppencursussenKNRBChar">
    <w:name w:val="koppen cursussen KNRB Char"/>
    <w:basedOn w:val="Standaardalinea-lettertype"/>
    <w:link w:val="koppencursussenKNRB"/>
    <w:locked/>
    <w:rsid w:val="00B0438A"/>
    <w:rPr>
      <w:rFonts w:ascii="Calibri" w:eastAsia="Times New Roman" w:hAnsi="Calibri"/>
      <w:sz w:val="28"/>
      <w:szCs w:val="28"/>
      <w:lang w:val="nl-NL" w:eastAsia="nl-NL"/>
    </w:rPr>
  </w:style>
  <w:style w:type="paragraph" w:customStyle="1" w:styleId="cursus">
    <w:name w:val="cursus"/>
    <w:basedOn w:val="koppencursussenKNRB"/>
    <w:link w:val="cursusChar"/>
    <w:qFormat/>
    <w:rsid w:val="00B0438A"/>
    <w:rPr>
      <w:u w:val="single" w:color="FFD15D"/>
    </w:rPr>
  </w:style>
  <w:style w:type="table" w:styleId="Tabelraster">
    <w:name w:val="Table Grid"/>
    <w:basedOn w:val="Standaardtabel"/>
    <w:uiPriority w:val="59"/>
    <w:rsid w:val="009B2699"/>
    <w:rPr>
      <w:rFonts w:ascii="Arial" w:eastAsia="Times New Roman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ursusChar">
    <w:name w:val="cursus Char"/>
    <w:basedOn w:val="koppencursussenKNRBChar"/>
    <w:link w:val="cursus"/>
    <w:locked/>
    <w:rsid w:val="00B0438A"/>
    <w:rPr>
      <w:rFonts w:ascii="Calibri" w:eastAsia="Times New Roman" w:hAnsi="Calibri"/>
      <w:sz w:val="28"/>
      <w:szCs w:val="28"/>
      <w:u w:val="single" w:color="FFD15D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rsid w:val="006A5585"/>
    <w:rPr>
      <w:rFonts w:cs="Times New Roman"/>
      <w:color w:val="680000"/>
      <w:u w:val="single"/>
    </w:rPr>
  </w:style>
  <w:style w:type="paragraph" w:customStyle="1" w:styleId="Gemiddeldraster21">
    <w:name w:val="Gemiddeld raster 21"/>
    <w:link w:val="Gemiddeldraster2Char"/>
    <w:uiPriority w:val="1"/>
    <w:qFormat/>
    <w:rsid w:val="00D525C5"/>
    <w:rPr>
      <w:sz w:val="22"/>
      <w:szCs w:val="22"/>
      <w:lang w:eastAsia="en-US"/>
    </w:rPr>
  </w:style>
  <w:style w:type="character" w:customStyle="1" w:styleId="Gemiddeldraster2Char">
    <w:name w:val="Gemiddeld raster 2 Char"/>
    <w:basedOn w:val="Standaardalinea-lettertype"/>
    <w:link w:val="Gemiddeldraster21"/>
    <w:uiPriority w:val="1"/>
    <w:rsid w:val="00D525C5"/>
    <w:rPr>
      <w:rFonts w:ascii="Calibri" w:eastAsia="Calibri" w:hAnsi="Calibri" w:cs="Times New Roman"/>
      <w:sz w:val="22"/>
      <w:szCs w:val="22"/>
      <w:lang w:val="nl-NL" w:eastAsia="en-US" w:bidi="ar-SA"/>
    </w:rPr>
  </w:style>
  <w:style w:type="table" w:customStyle="1" w:styleId="Tabelraster1">
    <w:name w:val="Tabelraster1"/>
    <w:basedOn w:val="Standaardtabel"/>
    <w:next w:val="Tabelraster"/>
    <w:uiPriority w:val="39"/>
    <w:rsid w:val="00A52D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72"/>
    <w:qFormat/>
    <w:rsid w:val="0057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3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4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6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7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9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9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96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96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topsport@knrb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C1016-6DA1-4386-9836-E16AF97F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ABEF6131</Template>
  <TotalTime>2</TotalTime>
  <Pages>4</Pages>
  <Words>340</Words>
  <Characters>2496</Characters>
  <Application>Microsoft Office Word</Application>
  <DocSecurity>0</DocSecurity>
  <Lines>166</Lines>
  <Paragraphs>141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Bondscoach Development</vt:lpstr>
      <vt:lpstr>Opleiding Roei-Instructeur-2 KNRB</vt:lpstr>
    </vt:vector>
  </TitlesOfParts>
  <Company>TOSHIBA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Bondscoach Development</dc:title>
  <dc:subject/>
  <dc:creator>Marit van Eupen</dc:creator>
  <cp:keywords/>
  <cp:lastModifiedBy>Sigrid Dogger</cp:lastModifiedBy>
  <cp:revision>3</cp:revision>
  <cp:lastPrinted>2012-02-14T12:22:00Z</cp:lastPrinted>
  <dcterms:created xsi:type="dcterms:W3CDTF">2018-03-26T14:50:00Z</dcterms:created>
  <dcterms:modified xsi:type="dcterms:W3CDTF">2018-03-28T09:00:00Z</dcterms:modified>
</cp:coreProperties>
</file>