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85" w:rsidRDefault="008A3E85" w:rsidP="008A3E8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Mei 2017 </w:t>
      </w:r>
    </w:p>
    <w:p w:rsidR="008A3E85" w:rsidRDefault="00C01753" w:rsidP="00C017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Aan alle contactpersonen van het Midweekroeien.</w:t>
      </w:r>
    </w:p>
    <w:p w:rsidR="00C01753" w:rsidRDefault="00C01753" w:rsidP="00C01753">
      <w:pPr>
        <w:rPr>
          <w:rFonts w:ascii="Arial" w:hAnsi="Arial" w:cs="Arial"/>
          <w:b/>
        </w:rPr>
      </w:pPr>
    </w:p>
    <w:p w:rsidR="007717EC" w:rsidRDefault="00C01753" w:rsidP="007717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Donderdag 21 september 2017 </w:t>
      </w:r>
      <w:r>
        <w:rPr>
          <w:rFonts w:ascii="Arial" w:hAnsi="Arial" w:cs="Arial"/>
        </w:rPr>
        <w:t xml:space="preserve">wordt bij de </w:t>
      </w:r>
      <w:r>
        <w:rPr>
          <w:rFonts w:ascii="Arial" w:hAnsi="Arial" w:cs="Arial"/>
          <w:b/>
        </w:rPr>
        <w:t xml:space="preserve">Gorkumse Roei- en Zeilvereniging </w:t>
      </w:r>
      <w:r>
        <w:rPr>
          <w:rFonts w:ascii="Arial" w:hAnsi="Arial" w:cs="Arial"/>
        </w:rPr>
        <w:t xml:space="preserve">de </w:t>
      </w:r>
      <w:r w:rsidR="00DB62FC">
        <w:rPr>
          <w:rFonts w:ascii="Arial" w:hAnsi="Arial" w:cs="Arial"/>
        </w:rPr>
        <w:t xml:space="preserve">jaarlijkse vergaderdag gehouden </w:t>
      </w:r>
      <w:r>
        <w:rPr>
          <w:rFonts w:ascii="Arial" w:hAnsi="Arial" w:cs="Arial"/>
        </w:rPr>
        <w:t xml:space="preserve">voor contactpersonen midweekroeien </w:t>
      </w:r>
      <w:r w:rsidR="00DB62FC">
        <w:rPr>
          <w:rFonts w:ascii="Arial" w:hAnsi="Arial" w:cs="Arial"/>
        </w:rPr>
        <w:t>vanuit het hele land</w:t>
      </w:r>
      <w:r w:rsidR="000C4335">
        <w:rPr>
          <w:rFonts w:ascii="Arial" w:hAnsi="Arial" w:cs="Arial"/>
        </w:rPr>
        <w:t>.</w:t>
      </w:r>
      <w:r w:rsidR="007717EC">
        <w:rPr>
          <w:rFonts w:ascii="Arial" w:hAnsi="Arial" w:cs="Arial"/>
        </w:rPr>
        <w:t xml:space="preserve"> Adres: Kleine Landtong 3, 4201 HL Gorinchem. Tel.: 06-24811797.                                     Een routebeschrijving vindt u op </w:t>
      </w:r>
      <w:hyperlink r:id="rId6" w:history="1">
        <w:r w:rsidR="007717EC" w:rsidRPr="002A1244">
          <w:rPr>
            <w:rStyle w:val="Hyperlink"/>
            <w:rFonts w:ascii="Arial" w:hAnsi="Arial" w:cs="Arial"/>
          </w:rPr>
          <w:t>www.gorcumse.com</w:t>
        </w:r>
      </w:hyperlink>
      <w:r w:rsidR="007717EC">
        <w:rPr>
          <w:rFonts w:ascii="Arial" w:hAnsi="Arial" w:cs="Arial"/>
        </w:rPr>
        <w:t xml:space="preserve"> </w:t>
      </w:r>
    </w:p>
    <w:p w:rsidR="000C4335" w:rsidRDefault="000C4335" w:rsidP="00835DB1">
      <w:pPr>
        <w:rPr>
          <w:rFonts w:ascii="Arial" w:hAnsi="Arial" w:cs="Arial"/>
        </w:rPr>
      </w:pPr>
    </w:p>
    <w:p w:rsidR="00835DB1" w:rsidRPr="006B4475" w:rsidRDefault="006B4475" w:rsidP="00835D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Aanwezig 10.00 uur. Aanvang vergadering 10.30 uur.</w:t>
      </w:r>
      <w:bookmarkStart w:id="0" w:name="_GoBack"/>
      <w:bookmarkEnd w:id="0"/>
    </w:p>
    <w:p w:rsidR="007717EC" w:rsidRDefault="00835DB1" w:rsidP="007717E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Uw aanwezigheid stellen wij natuurlijk zeer op prijs. Na de vergadering is er de mogelijkheid om op de mooie Linge te roeien. Hiervoor wordt ee</w:t>
      </w:r>
      <w:r w:rsidR="007717EC">
        <w:rPr>
          <w:rFonts w:ascii="Arial" w:hAnsi="Arial" w:cs="Arial"/>
        </w:rPr>
        <w:t>n bijdrage van 3 euro gevraagd.</w:t>
      </w:r>
    </w:p>
    <w:p w:rsidR="007717EC" w:rsidRDefault="007717EC" w:rsidP="007717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35DB1">
        <w:rPr>
          <w:rFonts w:ascii="Arial" w:hAnsi="Arial" w:cs="Arial"/>
        </w:rPr>
        <w:t>Neem ook weer een lunchpakket mee en drinken voor onderweg.</w:t>
      </w:r>
    </w:p>
    <w:p w:rsidR="007717EC" w:rsidRDefault="007717EC" w:rsidP="007717EC">
      <w:pPr>
        <w:spacing w:line="240" w:lineRule="auto"/>
        <w:rPr>
          <w:rFonts w:ascii="Arial" w:hAnsi="Arial" w:cs="Arial"/>
        </w:rPr>
      </w:pPr>
    </w:p>
    <w:p w:rsidR="00EF66B4" w:rsidRDefault="00EF66B4" w:rsidP="00D02F55">
      <w:pPr>
        <w:rPr>
          <w:rFonts w:ascii="Arial" w:hAnsi="Arial" w:cs="Arial"/>
        </w:rPr>
      </w:pPr>
      <w:r>
        <w:rPr>
          <w:rFonts w:ascii="Arial" w:hAnsi="Arial" w:cs="Arial"/>
        </w:rPr>
        <w:t>Wij houden ons adressen- en e-mailbestand graag actueel.</w:t>
      </w:r>
    </w:p>
    <w:p w:rsidR="00EF66B4" w:rsidRDefault="00EF66B4" w:rsidP="00D02F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Mocht een en ander niet (meer) juist zijn, wilt u dan de mutatie per e-mail doorgeven naar </w:t>
      </w:r>
      <w:hyperlink r:id="rId7" w:history="1">
        <w:r w:rsidRPr="00FB5D24">
          <w:rPr>
            <w:rStyle w:val="Hyperlink"/>
            <w:rFonts w:ascii="Arial" w:hAnsi="Arial" w:cs="Arial"/>
          </w:rPr>
          <w:t>midweekroeien@knrb.nl</w:t>
        </w:r>
      </w:hyperlink>
    </w:p>
    <w:p w:rsidR="00EF66B4" w:rsidRDefault="00EF66B4" w:rsidP="00835DB1">
      <w:pPr>
        <w:rPr>
          <w:rFonts w:ascii="Arial" w:hAnsi="Arial" w:cs="Arial"/>
        </w:rPr>
      </w:pPr>
      <w:r>
        <w:rPr>
          <w:rFonts w:ascii="Arial" w:hAnsi="Arial" w:cs="Arial"/>
        </w:rPr>
        <w:t>S.v.p. met volledige (roep-)naam, adres en eventueel telefoonnummer en e-mailadres.</w:t>
      </w:r>
    </w:p>
    <w:p w:rsidR="00717BDB" w:rsidRDefault="00717BDB" w:rsidP="00835DB1">
      <w:pPr>
        <w:rPr>
          <w:rFonts w:ascii="Arial" w:hAnsi="Arial" w:cs="Arial"/>
        </w:rPr>
      </w:pPr>
    </w:p>
    <w:p w:rsidR="00EF66B4" w:rsidRDefault="00EF66B4" w:rsidP="00835DB1">
      <w:pPr>
        <w:rPr>
          <w:rFonts w:ascii="Arial" w:hAnsi="Arial" w:cs="Arial"/>
        </w:rPr>
      </w:pPr>
    </w:p>
    <w:p w:rsidR="00EF66B4" w:rsidRDefault="00EF66B4" w:rsidP="00835DB1">
      <w:pPr>
        <w:rPr>
          <w:rFonts w:ascii="Arial" w:hAnsi="Arial" w:cs="Arial"/>
        </w:rPr>
      </w:pPr>
      <w:r>
        <w:rPr>
          <w:rFonts w:ascii="Arial" w:hAnsi="Arial" w:cs="Arial"/>
        </w:rPr>
        <w:t>Met vriendelijke groet,</w:t>
      </w:r>
    </w:p>
    <w:p w:rsidR="00EF66B4" w:rsidRDefault="00EF66B4" w:rsidP="00835DB1">
      <w:pPr>
        <w:rPr>
          <w:rFonts w:ascii="Arial" w:hAnsi="Arial" w:cs="Arial"/>
        </w:rPr>
      </w:pPr>
    </w:p>
    <w:p w:rsidR="00380DAE" w:rsidRDefault="00380DAE" w:rsidP="00835DB1">
      <w:pPr>
        <w:rPr>
          <w:rFonts w:ascii="Arial" w:hAnsi="Arial" w:cs="Arial"/>
        </w:rPr>
      </w:pPr>
      <w:r>
        <w:rPr>
          <w:rFonts w:ascii="Arial" w:hAnsi="Arial" w:cs="Arial"/>
          <w:b/>
        </w:rPr>
        <w:t>Commissie Midweekroeien,</w:t>
      </w:r>
    </w:p>
    <w:p w:rsidR="00380DAE" w:rsidRDefault="00380DAE" w:rsidP="00835DB1">
      <w:pPr>
        <w:rPr>
          <w:rFonts w:ascii="Arial" w:hAnsi="Arial" w:cs="Arial"/>
        </w:rPr>
      </w:pPr>
      <w:r>
        <w:rPr>
          <w:rFonts w:ascii="Arial" w:hAnsi="Arial" w:cs="Arial"/>
        </w:rPr>
        <w:t>Marijke Klein Nuland (RV De Delftsche Sport), voorzitter</w:t>
      </w:r>
    </w:p>
    <w:p w:rsidR="00380DAE" w:rsidRDefault="00380DAE" w:rsidP="00835DB1">
      <w:pPr>
        <w:rPr>
          <w:rFonts w:ascii="Arial" w:hAnsi="Arial" w:cs="Arial"/>
        </w:rPr>
      </w:pPr>
      <w:r>
        <w:rPr>
          <w:rFonts w:ascii="Arial" w:hAnsi="Arial" w:cs="Arial"/>
        </w:rPr>
        <w:t>Ria Kortleve-Mook (RV Alphen), secretaris</w:t>
      </w:r>
    </w:p>
    <w:p w:rsidR="00380DAE" w:rsidRDefault="00380DAE" w:rsidP="00835DB1">
      <w:pPr>
        <w:rPr>
          <w:rFonts w:ascii="Arial" w:hAnsi="Arial" w:cs="Arial"/>
        </w:rPr>
      </w:pPr>
      <w:r>
        <w:rPr>
          <w:rFonts w:ascii="Arial" w:hAnsi="Arial" w:cs="Arial"/>
        </w:rPr>
        <w:t>Els Wirix (KGR De Hunze), ledenadministratie contactpersonen</w:t>
      </w:r>
    </w:p>
    <w:p w:rsidR="006B4475" w:rsidRDefault="006B4475" w:rsidP="00835DB1">
      <w:pPr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</w:t>
      </w:r>
      <w:hyperlink r:id="rId8" w:history="1">
        <w:r w:rsidRPr="00FB5D24">
          <w:rPr>
            <w:rStyle w:val="Hyperlink"/>
            <w:rFonts w:ascii="Arial" w:hAnsi="Arial" w:cs="Arial"/>
          </w:rPr>
          <w:t>midweekroeien@knrb.nl</w:t>
        </w:r>
      </w:hyperlink>
      <w:r>
        <w:rPr>
          <w:rFonts w:ascii="Arial" w:hAnsi="Arial" w:cs="Arial"/>
        </w:rPr>
        <w:t xml:space="preserve"> </w:t>
      </w:r>
    </w:p>
    <w:p w:rsidR="00B85D18" w:rsidRPr="006B4475" w:rsidRDefault="00B85D18" w:rsidP="00835DB1">
      <w:pPr>
        <w:rPr>
          <w:rFonts w:ascii="Arial" w:hAnsi="Arial" w:cs="Arial"/>
        </w:rPr>
      </w:pPr>
    </w:p>
    <w:p w:rsidR="003A29B4" w:rsidRDefault="003A29B4" w:rsidP="00835DB1">
      <w:pPr>
        <w:rPr>
          <w:rFonts w:ascii="Arial" w:hAnsi="Arial" w:cs="Arial"/>
        </w:rPr>
      </w:pPr>
    </w:p>
    <w:p w:rsidR="003A29B4" w:rsidRDefault="003A29B4" w:rsidP="00835D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AGENDA:</w:t>
      </w:r>
    </w:p>
    <w:p w:rsidR="003A29B4" w:rsidRDefault="003A29B4" w:rsidP="00835DB1">
      <w:pPr>
        <w:rPr>
          <w:rFonts w:ascii="Arial" w:hAnsi="Arial" w:cs="Arial"/>
          <w:b/>
        </w:rPr>
      </w:pPr>
    </w:p>
    <w:p w:rsidR="003A29B4" w:rsidRDefault="003A29B4" w:rsidP="00D02F55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Welkomstwoord en opening van de vergadering.</w:t>
      </w:r>
    </w:p>
    <w:p w:rsidR="003A29B4" w:rsidRDefault="003A29B4" w:rsidP="00D02F55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Goedkeuring verslag vorig jaar 29 september 2016</w:t>
      </w:r>
      <w:r w:rsidR="00074B2B">
        <w:rPr>
          <w:rFonts w:ascii="Arial" w:hAnsi="Arial" w:cs="Arial"/>
          <w:b/>
        </w:rPr>
        <w:t>.</w:t>
      </w:r>
    </w:p>
    <w:p w:rsidR="003A29B4" w:rsidRDefault="003A29B4" w:rsidP="00D02F55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Evaluatie landelijke roeidag 17 augustus 2017</w:t>
      </w:r>
      <w:r w:rsidR="00074B2B">
        <w:rPr>
          <w:rFonts w:ascii="Arial" w:hAnsi="Arial" w:cs="Arial"/>
          <w:b/>
        </w:rPr>
        <w:t>.</w:t>
      </w:r>
    </w:p>
    <w:p w:rsidR="003A29B4" w:rsidRDefault="00074B2B" w:rsidP="003A29B4">
      <w:pPr>
        <w:pStyle w:val="Lijstaline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De Geeuw (Sneek)</w:t>
      </w:r>
    </w:p>
    <w:p w:rsidR="00074B2B" w:rsidRDefault="00074B2B" w:rsidP="003A29B4">
      <w:pPr>
        <w:pStyle w:val="Lijstaline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Alphen (Alphen aan den Rijn)</w:t>
      </w:r>
    </w:p>
    <w:p w:rsidR="00074B2B" w:rsidRDefault="00074B2B" w:rsidP="003A29B4">
      <w:pPr>
        <w:pStyle w:val="Lijstaline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De Amstel (Amsterdam)</w:t>
      </w:r>
    </w:p>
    <w:p w:rsidR="00074B2B" w:rsidRDefault="00074B2B" w:rsidP="00D02F55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Gastverenigingen voor volgend jaar</w:t>
      </w:r>
      <w:r w:rsidR="00717BD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donderdag 16 augustus 2018. </w:t>
      </w:r>
    </w:p>
    <w:p w:rsidR="000511D4" w:rsidRDefault="000511D4" w:rsidP="00D02F55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Erik Kraak van de KNRB zal ons het een en ander vertellen over veiligheid bij het roeien. </w:t>
      </w:r>
    </w:p>
    <w:p w:rsidR="000E0C6D" w:rsidRDefault="000E0C6D" w:rsidP="00D02F55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 verder ter tafel komt.</w:t>
      </w:r>
    </w:p>
    <w:p w:rsidR="000511D4" w:rsidRDefault="000E0C6D" w:rsidP="00D02F55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Sluiting.</w:t>
      </w:r>
      <w:r w:rsidR="000511D4">
        <w:rPr>
          <w:rFonts w:ascii="Arial" w:hAnsi="Arial" w:cs="Arial"/>
          <w:b/>
        </w:rPr>
        <w:t xml:space="preserve"> </w:t>
      </w:r>
    </w:p>
    <w:p w:rsidR="00074B2B" w:rsidRPr="000511D4" w:rsidRDefault="00074B2B" w:rsidP="000511D4">
      <w:pPr>
        <w:pStyle w:val="Lijstalinea"/>
        <w:rPr>
          <w:rFonts w:ascii="Arial" w:hAnsi="Arial" w:cs="Arial"/>
          <w:b/>
        </w:rPr>
      </w:pPr>
    </w:p>
    <w:p w:rsidR="003A29B4" w:rsidRPr="003A29B4" w:rsidRDefault="003A29B4" w:rsidP="003A29B4">
      <w:pPr>
        <w:ind w:left="360"/>
        <w:rPr>
          <w:rFonts w:ascii="Arial" w:hAnsi="Arial" w:cs="Arial"/>
          <w:b/>
        </w:rPr>
      </w:pPr>
    </w:p>
    <w:p w:rsidR="00DB62FC" w:rsidRPr="00C01753" w:rsidRDefault="00DB62FC" w:rsidP="00C01753">
      <w:pPr>
        <w:rPr>
          <w:rFonts w:ascii="Arial" w:hAnsi="Arial" w:cs="Arial"/>
        </w:rPr>
      </w:pPr>
    </w:p>
    <w:sectPr w:rsidR="00DB62FC" w:rsidRPr="00C01753" w:rsidSect="00A8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D6E44"/>
    <w:multiLevelType w:val="hybridMultilevel"/>
    <w:tmpl w:val="B69618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24"/>
    <w:rsid w:val="000511D4"/>
    <w:rsid w:val="00074B2B"/>
    <w:rsid w:val="000C3367"/>
    <w:rsid w:val="000C4335"/>
    <w:rsid w:val="000E0C6D"/>
    <w:rsid w:val="00380DAE"/>
    <w:rsid w:val="003A29B4"/>
    <w:rsid w:val="003F2F24"/>
    <w:rsid w:val="006512E2"/>
    <w:rsid w:val="006B4475"/>
    <w:rsid w:val="006E4C8B"/>
    <w:rsid w:val="00717BDB"/>
    <w:rsid w:val="007717EC"/>
    <w:rsid w:val="0083202A"/>
    <w:rsid w:val="00835DB1"/>
    <w:rsid w:val="008A3E85"/>
    <w:rsid w:val="00A86F24"/>
    <w:rsid w:val="00AD0406"/>
    <w:rsid w:val="00B76FF6"/>
    <w:rsid w:val="00B85D18"/>
    <w:rsid w:val="00C01753"/>
    <w:rsid w:val="00D02F55"/>
    <w:rsid w:val="00DB62FC"/>
    <w:rsid w:val="00E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0706B-2AA1-4366-926B-03EE6E24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6F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B62F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A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weekroeien@knrb.nl" TargetMode="External"/><Relationship Id="rId3" Type="http://schemas.openxmlformats.org/officeDocument/2006/relationships/styles" Target="styles.xml"/><Relationship Id="rId7" Type="http://schemas.openxmlformats.org/officeDocument/2006/relationships/hyperlink" Target="mailto:midweekroeien@knrb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cums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02126-B71E-4EA9-B57D-2141B417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2054E084</Template>
  <TotalTime>2</TotalTime>
  <Pages>1</Pages>
  <Words>265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Margriet Zietse</cp:lastModifiedBy>
  <cp:revision>2</cp:revision>
  <dcterms:created xsi:type="dcterms:W3CDTF">2017-09-07T08:21:00Z</dcterms:created>
  <dcterms:modified xsi:type="dcterms:W3CDTF">2017-09-07T08:21:00Z</dcterms:modified>
</cp:coreProperties>
</file>