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57" w:rsidRDefault="00B52E57">
      <w:r>
        <w:t>Lijstje met filmpjes para roeien.</w:t>
      </w:r>
    </w:p>
    <w:p w:rsidR="00B52E57" w:rsidRDefault="00B52E57">
      <w:r>
        <w:t>Promo filmpje met goed roeimateriaal.</w:t>
      </w:r>
    </w:p>
    <w:p w:rsidR="00B52E57" w:rsidRDefault="0022127E">
      <w:hyperlink r:id="rId4" w:history="1">
        <w:r w:rsidR="00B52E57" w:rsidRPr="00B849BD">
          <w:rPr>
            <w:rStyle w:val="Hyperlink"/>
          </w:rPr>
          <w:t>http://inspire2run.nl/alexander-van-holk-paralympisch-roeier/</w:t>
        </w:r>
      </w:hyperlink>
    </w:p>
    <w:p w:rsidR="00B52E57" w:rsidRDefault="00B52E57">
      <w:r>
        <w:t>TA roeien in regulier materiaal</w:t>
      </w:r>
    </w:p>
    <w:p w:rsidR="00B52E57" w:rsidRDefault="0022127E">
      <w:hyperlink r:id="rId5" w:history="1">
        <w:r w:rsidR="00B52E57">
          <w:rPr>
            <w:rStyle w:val="Hyperlink"/>
          </w:rPr>
          <w:t>http://us11.campaign-archive2.com/?u=29a0a1bb39c283bb4ef57e607&amp;id=343e952347&amp;e=563da26a6d</w:t>
        </w:r>
      </w:hyperlink>
      <w:bookmarkStart w:id="0" w:name="_GoBack"/>
      <w:bookmarkEnd w:id="0"/>
    </w:p>
    <w:p w:rsidR="00B52E57" w:rsidRDefault="0033152F">
      <w:r>
        <w:t>Roeien</w:t>
      </w:r>
      <w:r w:rsidR="00B52E57">
        <w:t xml:space="preserve"> met dwarslaesie SRV</w:t>
      </w:r>
    </w:p>
    <w:p w:rsidR="00B52E57" w:rsidRDefault="0022127E">
      <w:hyperlink r:id="rId6" w:history="1">
        <w:r w:rsidR="00B52E57">
          <w:rPr>
            <w:rStyle w:val="Hyperlink"/>
            <w:rFonts w:ascii="Comic Sans MS" w:hAnsi="Comic Sans MS"/>
          </w:rPr>
          <w:t>http://www.roeivalidatie.nl/film-roeivalidatie-dwarsleasie/</w:t>
        </w:r>
      </w:hyperlink>
    </w:p>
    <w:sectPr w:rsidR="00B5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7"/>
    <w:rsid w:val="0022127E"/>
    <w:rsid w:val="00320DBE"/>
    <w:rsid w:val="0033152F"/>
    <w:rsid w:val="007C1A03"/>
    <w:rsid w:val="00AB26BA"/>
    <w:rsid w:val="00B52E57"/>
    <w:rsid w:val="00BF60CF"/>
    <w:rsid w:val="00D45037"/>
    <w:rsid w:val="00F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38855-1FF5-4AC3-8559-ADB04CE0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CF"/>
    <w:pPr>
      <w:spacing w:after="0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B52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eivalidatie.nl/film-roeivalidatie-dwarsleasie/" TargetMode="External"/><Relationship Id="rId5" Type="http://schemas.openxmlformats.org/officeDocument/2006/relationships/hyperlink" Target="http://us11.campaign-archive2.com/?u=29a0a1bb39c283bb4ef57e607&amp;id=343e952347&amp;e=563da26a6d" TargetMode="External"/><Relationship Id="rId4" Type="http://schemas.openxmlformats.org/officeDocument/2006/relationships/hyperlink" Target="http://inspire2run.nl/alexander-van-holk-paralympisch-roeier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13014A69</Template>
  <TotalTime>78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KNRB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Zietse</dc:creator>
  <cp:keywords/>
  <dc:description/>
  <cp:lastModifiedBy>Margriet Zietse</cp:lastModifiedBy>
  <cp:revision>2</cp:revision>
  <dcterms:created xsi:type="dcterms:W3CDTF">2017-03-27T14:00:00Z</dcterms:created>
  <dcterms:modified xsi:type="dcterms:W3CDTF">2018-02-26T16:45:00Z</dcterms:modified>
</cp:coreProperties>
</file>