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3F" w:rsidRDefault="0035723F" w:rsidP="0035723F">
      <w:pPr>
        <w:rPr>
          <w:b/>
          <w:bCs/>
        </w:rPr>
      </w:pPr>
      <w:r>
        <w:rPr>
          <w:b/>
          <w:bCs/>
        </w:rPr>
        <w:t>Clinic en classificatie para-roeien</w:t>
      </w:r>
    </w:p>
    <w:p w:rsidR="0035723F" w:rsidRDefault="0035723F" w:rsidP="0035723F">
      <w:pPr>
        <w:rPr>
          <w:b/>
          <w:bCs/>
        </w:rPr>
      </w:pPr>
      <w:r>
        <w:rPr>
          <w:b/>
          <w:bCs/>
        </w:rPr>
        <w:t>Datum 24 november 2018</w:t>
      </w:r>
    </w:p>
    <w:p w:rsidR="0035723F" w:rsidRDefault="0035723F" w:rsidP="0035723F">
      <w:pPr>
        <w:rPr>
          <w:b/>
          <w:bCs/>
        </w:rPr>
      </w:pPr>
      <w:r>
        <w:rPr>
          <w:b/>
          <w:bCs/>
        </w:rPr>
        <w:t xml:space="preserve">Locatie Olympisch Trainingscentrum </w:t>
      </w:r>
    </w:p>
    <w:p w:rsidR="0035723F" w:rsidRDefault="0035723F" w:rsidP="0035723F">
      <w:pPr>
        <w:rPr>
          <w:b/>
          <w:bCs/>
        </w:rPr>
      </w:pPr>
      <w:r>
        <w:rPr>
          <w:b/>
          <w:bCs/>
        </w:rPr>
        <w:t>Bosbaan 10 te Amstelveen</w:t>
      </w:r>
    </w:p>
    <w:p w:rsidR="0035723F" w:rsidRDefault="0035723F" w:rsidP="0035723F">
      <w:pPr>
        <w:rPr>
          <w:b/>
          <w:bCs/>
        </w:rPr>
      </w:pPr>
    </w:p>
    <w:p w:rsidR="0035723F" w:rsidRDefault="0035723F" w:rsidP="0035723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september zijn Annika van der Meer en Corné de Koning weer wereldkampioen para-roeien geworden. Zij kwamen uit in de PR2 mixed dubbeltwee. Daarnaast werd Annika tweede en Corné ook wereldkampioen in de PR2 skiff. Een buitengewone prestatie.</w:t>
      </w:r>
    </w:p>
    <w:p w:rsidR="0035723F" w:rsidRDefault="0035723F" w:rsidP="0035723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Wil je proberen of roeien ook voor jou een geschikte sport is? Roei je al maar ben je benieuwd naar mogelijkheden om wedstrijd te gaan roeien en/of zoek je ploeggenoten?</w:t>
      </w:r>
    </w:p>
    <w:p w:rsidR="0035723F" w:rsidRDefault="0035723F" w:rsidP="0035723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Meld je dan aan voor onze clinic op zaterdag 24 november op de Bosbaan.</w:t>
      </w:r>
    </w:p>
    <w:p w:rsidR="0035723F" w:rsidRDefault="0035723F" w:rsidP="0035723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Graag opgeven uiterlijk 11 november met </w:t>
      </w:r>
      <w:hyperlink r:id="rId4" w:history="1">
        <w:r>
          <w:rPr>
            <w:rStyle w:val="Hyperlink"/>
            <w:sz w:val="24"/>
            <w:szCs w:val="24"/>
          </w:rPr>
          <w:t>dit form</w:t>
        </w:r>
        <w:r>
          <w:rPr>
            <w:rStyle w:val="Hyperlink"/>
            <w:sz w:val="24"/>
            <w:szCs w:val="24"/>
          </w:rPr>
          <w:t>ulier</w:t>
        </w:r>
      </w:hyperlink>
    </w:p>
    <w:p w:rsidR="0035723F" w:rsidRDefault="0035723F" w:rsidP="0035723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Nadere informatie: </w:t>
      </w:r>
      <w:hyperlink r:id="rId5" w:history="1">
        <w:r>
          <w:rPr>
            <w:rStyle w:val="Hyperlink"/>
            <w:sz w:val="24"/>
            <w:szCs w:val="24"/>
          </w:rPr>
          <w:t>ptc@knrb.nl</w:t>
        </w:r>
      </w:hyperlink>
    </w:p>
    <w:p w:rsidR="0035723F" w:rsidRDefault="0035723F" w:rsidP="0035723F">
      <w:pPr>
        <w:pStyle w:val="Geenafstand"/>
        <w:rPr>
          <w:color w:val="1F497D"/>
          <w:sz w:val="24"/>
          <w:szCs w:val="24"/>
        </w:rPr>
      </w:pPr>
    </w:p>
    <w:p w:rsidR="0035723F" w:rsidRDefault="0035723F" w:rsidP="0035723F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Programma</w:t>
      </w:r>
    </w:p>
    <w:p w:rsidR="0035723F" w:rsidRDefault="0035723F" w:rsidP="0035723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10.30 ontvangst </w:t>
      </w:r>
    </w:p>
    <w:p w:rsidR="0035723F" w:rsidRDefault="0035723F" w:rsidP="0035723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11.00 clinic</w:t>
      </w:r>
    </w:p>
    <w:p w:rsidR="0035723F" w:rsidRDefault="0035723F" w:rsidP="0035723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12.00 lunch </w:t>
      </w:r>
    </w:p>
    <w:p w:rsidR="0035723F" w:rsidRDefault="0035723F" w:rsidP="0035723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09.30 – 13.00 classificatie</w:t>
      </w:r>
    </w:p>
    <w:p w:rsidR="0035723F" w:rsidRDefault="0035723F" w:rsidP="0035723F">
      <w:pPr>
        <w:spacing w:before="100" w:beforeAutospacing="1" w:after="100" w:afterAutospacing="1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Tijdens clinic organiseert  de KNRB ook een classificatie voor roeiers die aan para-wedstrijden willen gaan deelnemen en aan Nationaal Kampioenschap Indoorroeien</w:t>
      </w:r>
      <w:r>
        <w:rPr>
          <w:sz w:val="24"/>
          <w:szCs w:val="24"/>
          <w:lang w:eastAsia="nl-NL"/>
        </w:rPr>
        <w:br/>
        <w:t>De classificatie vindt ook plaats in het OTC Bosbaan 10, te Amstelveen.</w:t>
      </w:r>
    </w:p>
    <w:p w:rsidR="0035723F" w:rsidRDefault="0035723F" w:rsidP="0035723F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Er kunnen die dag maximaal 4 mensen geclassificeerd worden. </w:t>
      </w:r>
    </w:p>
    <w:p w:rsidR="0035723F" w:rsidRDefault="0035723F" w:rsidP="0035723F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De kosten bedragen 50 euro per persoon. </w:t>
      </w:r>
      <w:r>
        <w:rPr>
          <w:sz w:val="24"/>
          <w:szCs w:val="24"/>
          <w:lang w:eastAsia="nl-NL"/>
        </w:rPr>
        <w:br/>
        <w:t xml:space="preserve">Zie voor nadere Informatie over classificeren </w:t>
      </w:r>
      <w:hyperlink r:id="rId6" w:history="1">
        <w:r>
          <w:rPr>
            <w:rStyle w:val="Hyperlink"/>
            <w:sz w:val="24"/>
            <w:szCs w:val="24"/>
            <w:lang w:eastAsia="nl-NL"/>
          </w:rPr>
          <w:t>op site van KNRB</w:t>
        </w:r>
      </w:hyperlink>
      <w:r>
        <w:rPr>
          <w:color w:val="0000FF"/>
          <w:sz w:val="24"/>
          <w:szCs w:val="24"/>
          <w:u w:val="single"/>
          <w:lang w:eastAsia="nl-NL"/>
        </w:rPr>
        <w:t xml:space="preserve"> </w:t>
      </w:r>
      <w:r>
        <w:rPr>
          <w:sz w:val="24"/>
          <w:szCs w:val="24"/>
          <w:lang w:eastAsia="nl-NL"/>
        </w:rPr>
        <w:t xml:space="preserve">en op de </w:t>
      </w:r>
      <w:hyperlink r:id="rId7" w:history="1">
        <w:r>
          <w:rPr>
            <w:rStyle w:val="Hyperlink"/>
            <w:sz w:val="24"/>
            <w:szCs w:val="24"/>
            <w:lang w:eastAsia="nl-NL"/>
          </w:rPr>
          <w:t>site van de FISA</w:t>
        </w:r>
      </w:hyperlink>
      <w:r>
        <w:rPr>
          <w:sz w:val="24"/>
          <w:szCs w:val="24"/>
          <w:lang w:eastAsia="nl-NL"/>
        </w:rPr>
        <w:t>.</w:t>
      </w:r>
      <w:r>
        <w:rPr>
          <w:sz w:val="24"/>
          <w:szCs w:val="24"/>
          <w:lang w:eastAsia="nl-NL"/>
        </w:rPr>
        <w:br/>
        <w:t xml:space="preserve">Voor aanmelden klik </w:t>
      </w:r>
      <w:r>
        <w:rPr>
          <w:sz w:val="24"/>
          <w:szCs w:val="24"/>
        </w:rPr>
        <w:fldChar w:fldCharType="begin"/>
      </w:r>
      <w:r w:rsidR="00A9046B">
        <w:rPr>
          <w:sz w:val="24"/>
          <w:szCs w:val="24"/>
        </w:rPr>
        <w:instrText>HYPERLINK "https://knrb.e-captain.nl/form.php?id=299"</w:instrText>
      </w:r>
      <w:r w:rsidR="00A9046B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  <w:lang w:eastAsia="nl-NL"/>
        </w:rPr>
        <w:t>hier.</w:t>
      </w:r>
      <w:r>
        <w:rPr>
          <w:sz w:val="24"/>
          <w:szCs w:val="24"/>
        </w:rPr>
        <w:fldChar w:fldCharType="end"/>
      </w:r>
      <w:bookmarkStart w:id="0" w:name="_GoBack"/>
      <w:bookmarkEnd w:id="0"/>
      <w:r>
        <w:rPr>
          <w:sz w:val="24"/>
          <w:szCs w:val="24"/>
          <w:lang w:eastAsia="nl-NL"/>
        </w:rPr>
        <w:t xml:space="preserve"> Dit kan tot en met 3 november.</w:t>
      </w:r>
    </w:p>
    <w:p w:rsidR="001B785C" w:rsidRDefault="001B785C"/>
    <w:sectPr w:rsidR="001B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3F"/>
    <w:rsid w:val="001B785C"/>
    <w:rsid w:val="0035723F"/>
    <w:rsid w:val="00A9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4ABB-175A-4D30-A159-820C71C1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723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5723F"/>
    <w:rPr>
      <w:color w:val="0563C1"/>
      <w:u w:val="single"/>
    </w:rPr>
  </w:style>
  <w:style w:type="paragraph" w:styleId="Geenafstand">
    <w:name w:val="No Spacing"/>
    <w:basedOn w:val="Standaard"/>
    <w:uiPriority w:val="1"/>
    <w:qFormat/>
    <w:rsid w:val="0035723F"/>
  </w:style>
  <w:style w:type="character" w:styleId="GevolgdeHyperlink">
    <w:name w:val="FollowedHyperlink"/>
    <w:basedOn w:val="Standaardalinea-lettertype"/>
    <w:uiPriority w:val="99"/>
    <w:semiHidden/>
    <w:unhideWhenUsed/>
    <w:rsid w:val="00357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ldrowing.com/para-row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rb.nl/roeisport/aangepast-roeien/" TargetMode="External"/><Relationship Id="rId5" Type="http://schemas.openxmlformats.org/officeDocument/2006/relationships/hyperlink" Target="mailto:ptc@knrb.nl" TargetMode="External"/><Relationship Id="rId4" Type="http://schemas.openxmlformats.org/officeDocument/2006/relationships/hyperlink" Target="https://knrb.e-captain.nl/form.php?id=3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5A3333EF</Template>
  <TotalTime>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KNRB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Zietse</dc:creator>
  <cp:keywords/>
  <dc:description/>
  <cp:lastModifiedBy>Margriet Zietse</cp:lastModifiedBy>
  <cp:revision>2</cp:revision>
  <dcterms:created xsi:type="dcterms:W3CDTF">2018-10-18T11:54:00Z</dcterms:created>
  <dcterms:modified xsi:type="dcterms:W3CDTF">2018-10-18T12:01:00Z</dcterms:modified>
</cp:coreProperties>
</file>